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F0" w:rsidRPr="00AA55F0" w:rsidRDefault="00AA55F0" w:rsidP="00AA55F0">
      <w:pPr>
        <w:jc w:val="right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Mawrth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31</w:t>
      </w:r>
      <w:r w:rsidRPr="00AA55F0">
        <w:rPr>
          <w:rFonts w:ascii="Comic Sans MS" w:hAnsi="Comic Sans MS"/>
          <w:sz w:val="20"/>
          <w:szCs w:val="20"/>
          <w:vertAlign w:val="superscript"/>
        </w:rPr>
        <w:t>st</w:t>
      </w:r>
      <w:r w:rsidRPr="00AA55F0">
        <w:rPr>
          <w:rFonts w:ascii="Comic Sans MS" w:hAnsi="Comic Sans MS"/>
          <w:sz w:val="20"/>
          <w:szCs w:val="20"/>
        </w:rPr>
        <w:t xml:space="preserve"> 2023</w:t>
      </w:r>
    </w:p>
    <w:p w:rsidR="00AA55F0" w:rsidRPr="00AA55F0" w:rsidRDefault="00AA55F0" w:rsidP="00AA55F0">
      <w:pPr>
        <w:rPr>
          <w:rFonts w:ascii="Comic Sans MS" w:hAnsi="Comic Sans MS"/>
          <w:b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An</w:t>
      </w:r>
      <w:r w:rsidRPr="00AA55F0">
        <w:rPr>
          <w:rFonts w:ascii="Comic Sans MS" w:hAnsi="Comic Sans MS"/>
          <w:sz w:val="20"/>
          <w:szCs w:val="20"/>
        </w:rPr>
        <w:t>nwyl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Rieni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AA55F0">
        <w:rPr>
          <w:rFonts w:ascii="Comic Sans MS" w:hAnsi="Comic Sans MS"/>
          <w:sz w:val="20"/>
          <w:szCs w:val="20"/>
        </w:rPr>
        <w:t>Ofalwyr</w:t>
      </w:r>
      <w:proofErr w:type="spellEnd"/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Rydym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wedi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trefnu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cwrs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preswyl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ar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gyfer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disgyblion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Blwyddyn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5 a 6 </w:t>
      </w:r>
      <w:proofErr w:type="spellStart"/>
      <w:r w:rsidRPr="00AA55F0">
        <w:rPr>
          <w:rFonts w:ascii="Comic Sans MS" w:hAnsi="Comic Sans MS"/>
          <w:sz w:val="20"/>
          <w:szCs w:val="20"/>
        </w:rPr>
        <w:t>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Langrannog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AA55F0">
        <w:rPr>
          <w:rFonts w:ascii="Comic Sans MS" w:hAnsi="Comic Sans MS"/>
          <w:sz w:val="20"/>
          <w:szCs w:val="20"/>
        </w:rPr>
        <w:t>Orffennaf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3</w:t>
      </w:r>
      <w:r w:rsidRPr="00AA55F0">
        <w:rPr>
          <w:rFonts w:ascii="Comic Sans MS" w:hAnsi="Comic Sans MS"/>
          <w:sz w:val="20"/>
          <w:szCs w:val="20"/>
          <w:vertAlign w:val="superscript"/>
        </w:rPr>
        <w:t>ydd</w:t>
      </w:r>
      <w:r w:rsidRPr="00AA55F0">
        <w:rPr>
          <w:rFonts w:ascii="Comic Sans MS" w:hAnsi="Comic Sans MS"/>
          <w:sz w:val="20"/>
          <w:szCs w:val="20"/>
        </w:rPr>
        <w:t xml:space="preserve"> – 5</w:t>
      </w:r>
      <w:r w:rsidRPr="00AA55F0">
        <w:rPr>
          <w:rFonts w:ascii="Comic Sans MS" w:hAnsi="Comic Sans MS"/>
          <w:sz w:val="20"/>
          <w:szCs w:val="20"/>
          <w:vertAlign w:val="superscript"/>
        </w:rPr>
        <w:t>ed</w:t>
      </w:r>
      <w:r w:rsidRPr="00AA55F0">
        <w:rPr>
          <w:rFonts w:ascii="Comic Sans MS" w:hAnsi="Comic Sans MS"/>
          <w:sz w:val="20"/>
          <w:szCs w:val="20"/>
        </w:rPr>
        <w:t>, 2023.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Cost</w:t>
      </w:r>
      <w:r w:rsidRPr="00AA55F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AA55F0">
        <w:rPr>
          <w:rFonts w:ascii="Comic Sans MS" w:hAnsi="Comic Sans MS"/>
          <w:sz w:val="20"/>
          <w:szCs w:val="20"/>
        </w:rPr>
        <w:t>Rhagwelir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bydd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AA55F0">
        <w:rPr>
          <w:rFonts w:ascii="Comic Sans MS" w:hAnsi="Comic Sans MS"/>
          <w:sz w:val="20"/>
          <w:szCs w:val="20"/>
        </w:rPr>
        <w:t>gost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£160.00 y pen, </w:t>
      </w:r>
      <w:proofErr w:type="spellStart"/>
      <w:r w:rsidRPr="00AA55F0">
        <w:rPr>
          <w:rFonts w:ascii="Comic Sans MS" w:hAnsi="Comic Sans MS"/>
          <w:sz w:val="20"/>
          <w:szCs w:val="20"/>
        </w:rPr>
        <w:t>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gynnwys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llety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, 4 </w:t>
      </w:r>
      <w:proofErr w:type="spellStart"/>
      <w:r w:rsidRPr="00AA55F0">
        <w:rPr>
          <w:rFonts w:ascii="Comic Sans MS" w:hAnsi="Comic Sans MS"/>
          <w:sz w:val="20"/>
          <w:szCs w:val="20"/>
        </w:rPr>
        <w:t>pryd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AA55F0">
        <w:rPr>
          <w:rFonts w:ascii="Comic Sans MS" w:hAnsi="Comic Sans MS"/>
          <w:sz w:val="20"/>
          <w:szCs w:val="20"/>
        </w:rPr>
        <w:t>dydd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A55F0">
        <w:rPr>
          <w:rFonts w:ascii="Comic Sans MS" w:hAnsi="Comic Sans MS"/>
          <w:sz w:val="20"/>
          <w:szCs w:val="20"/>
        </w:rPr>
        <w:t>gweithgareddau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dydd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A55F0">
        <w:rPr>
          <w:rFonts w:ascii="Comic Sans MS" w:hAnsi="Comic Sans MS"/>
          <w:sz w:val="20"/>
          <w:szCs w:val="20"/>
        </w:rPr>
        <w:t>nos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A55F0">
        <w:rPr>
          <w:rFonts w:ascii="Comic Sans MS" w:hAnsi="Comic Sans MS"/>
          <w:sz w:val="20"/>
          <w:szCs w:val="20"/>
        </w:rPr>
        <w:t>cludiant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AA55F0">
        <w:rPr>
          <w:rFonts w:ascii="Comic Sans MS" w:hAnsi="Comic Sans MS"/>
          <w:sz w:val="20"/>
          <w:szCs w:val="20"/>
        </w:rPr>
        <w:t>yswiriant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personol</w:t>
      </w:r>
      <w:proofErr w:type="spellEnd"/>
      <w:r w:rsidRPr="00AA55F0">
        <w:rPr>
          <w:rFonts w:ascii="Comic Sans MS" w:hAnsi="Comic Sans MS"/>
          <w:sz w:val="20"/>
          <w:szCs w:val="20"/>
        </w:rPr>
        <w:t>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260000" w:rsidP="00AA55F0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>Gweithgareddau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- Mae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amrywiaeth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eang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o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weithgareddau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gael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y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gwersyll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gan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gynnwys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nofio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,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merlota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,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chwaraeon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,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cwrs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beiciau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BMX,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beiciau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modur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ATC,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cwrs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antur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ac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wrth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gwrs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y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llethr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sgïo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>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260000" w:rsidP="00AA55F0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>Gofal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-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Bydd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athrawon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y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Cyfnod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Cynradd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gofalu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am y plant.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ogystal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â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hyn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bydd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staff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cyflogedig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Urdd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yng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ngofal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y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gweithgareddau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>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b/>
          <w:sz w:val="20"/>
          <w:szCs w:val="20"/>
          <w:u w:val="single"/>
        </w:rPr>
        <w:t>Trefniadau</w:t>
      </w:r>
      <w:proofErr w:type="spellEnd"/>
      <w:r w:rsidRPr="00AA55F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AA55F0">
        <w:rPr>
          <w:rFonts w:ascii="Comic Sans MS" w:hAnsi="Comic Sans MS"/>
          <w:b/>
          <w:sz w:val="20"/>
          <w:szCs w:val="20"/>
          <w:u w:val="single"/>
        </w:rPr>
        <w:t>Llety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AA55F0">
        <w:rPr>
          <w:rFonts w:ascii="Comic Sans MS" w:hAnsi="Comic Sans MS"/>
          <w:sz w:val="20"/>
          <w:szCs w:val="20"/>
        </w:rPr>
        <w:t>Bydd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y plant </w:t>
      </w: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cysgu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mewn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'</w:t>
      </w:r>
      <w:proofErr w:type="spellStart"/>
      <w:r w:rsidRPr="00AA55F0">
        <w:rPr>
          <w:rFonts w:ascii="Comic Sans MS" w:hAnsi="Comic Sans MS"/>
          <w:sz w:val="20"/>
          <w:szCs w:val="20"/>
        </w:rPr>
        <w:t>stafelloedd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gyda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mwyafrif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o 8 </w:t>
      </w:r>
      <w:proofErr w:type="spellStart"/>
      <w:r w:rsidRPr="00AA55F0">
        <w:rPr>
          <w:rFonts w:ascii="Comic Sans MS" w:hAnsi="Comic Sans MS"/>
          <w:sz w:val="20"/>
          <w:szCs w:val="20"/>
        </w:rPr>
        <w:t>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bob </w:t>
      </w:r>
      <w:proofErr w:type="spellStart"/>
      <w:r w:rsidRPr="00AA55F0">
        <w:rPr>
          <w:rFonts w:ascii="Comic Sans MS" w:hAnsi="Comic Sans MS"/>
          <w:sz w:val="20"/>
          <w:szCs w:val="20"/>
        </w:rPr>
        <w:t>ystafell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AA55F0">
        <w:rPr>
          <w:rFonts w:ascii="Comic Sans MS" w:hAnsi="Comic Sans MS"/>
          <w:sz w:val="20"/>
          <w:szCs w:val="20"/>
        </w:rPr>
        <w:t>gwneir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pob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ymdrech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ofalu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eu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bod </w:t>
      </w: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rhannu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gyda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ffrindiau</w:t>
      </w:r>
      <w:proofErr w:type="spellEnd"/>
      <w:r w:rsidRPr="00AA55F0">
        <w:rPr>
          <w:rFonts w:ascii="Comic Sans MS" w:hAnsi="Comic Sans MS"/>
          <w:sz w:val="20"/>
          <w:szCs w:val="20"/>
        </w:rPr>
        <w:t>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260000" w:rsidP="00AA55F0">
      <w:pPr>
        <w:jc w:val="both"/>
        <w:rPr>
          <w:rFonts w:ascii="Comic Sans MS" w:hAnsi="Comic Sans MS"/>
          <w:color w:val="92D05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Os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ydych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dymuno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i'ch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plentyn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fynychu'r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cwrs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dylid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llenwi'r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atodiad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isod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a'i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ddychwelyd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i'r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ysgol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595959"/>
          <w:sz w:val="20"/>
          <w:szCs w:val="20"/>
        </w:rPr>
        <w:t>cyn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DYDD GWENER 28</w:t>
      </w:r>
      <w:r>
        <w:rPr>
          <w:rFonts w:ascii="Comic Sans MS" w:hAnsi="Comic Sans MS" w:cs="Comic Sans MS"/>
          <w:b/>
          <w:bCs/>
          <w:color w:val="595959"/>
          <w:sz w:val="20"/>
          <w:szCs w:val="20"/>
          <w:vertAlign w:val="superscript"/>
        </w:rPr>
        <w:t>ain</w:t>
      </w:r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o 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Ebrill</w:t>
      </w:r>
      <w:proofErr w:type="spell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, 2023 GYDA BLAENDAL O £50</w:t>
      </w:r>
      <w:r w:rsidR="00FB048D"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(</w:t>
      </w:r>
      <w:proofErr w:type="spellStart"/>
      <w:proofErr w:type="gram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na</w:t>
      </w:r>
      <w:proofErr w:type="spellEnd"/>
      <w:proofErr w:type="gram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ellir</w:t>
      </w:r>
      <w:proofErr w:type="spell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ei</w:t>
      </w:r>
      <w:proofErr w:type="spell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 ad-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dalu</w:t>
      </w:r>
      <w:proofErr w:type="spell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) 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drwy</w:t>
      </w:r>
      <w:proofErr w:type="spellEnd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595959"/>
          <w:sz w:val="20"/>
          <w:szCs w:val="20"/>
        </w:rPr>
        <w:t>ParentPay</w:t>
      </w:r>
      <w:proofErr w:type="spellEnd"/>
      <w:r>
        <w:rPr>
          <w:rFonts w:ascii="Comic Sans MS" w:hAnsi="Comic Sans MS" w:cs="Comic Sans MS"/>
          <w:color w:val="595959"/>
          <w:sz w:val="20"/>
          <w:szCs w:val="20"/>
        </w:rPr>
        <w:t>.</w:t>
      </w:r>
    </w:p>
    <w:p w:rsidR="00E775A8" w:rsidRDefault="00E775A8" w:rsidP="00AA55F0">
      <w:pPr>
        <w:jc w:val="center"/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>OS GWELWCH YN DDA TALWCH Y BLAENDAL ERBYN EBRILL 28</w:t>
      </w:r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  <w:vertAlign w:val="superscript"/>
        </w:rPr>
        <w:t>ain</w:t>
      </w:r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 xml:space="preserve"> </w:t>
      </w:r>
    </w:p>
    <w:p w:rsidR="00AA55F0" w:rsidRPr="00AA55F0" w:rsidRDefault="00E775A8" w:rsidP="00AA55F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 xml:space="preserve">MEDRWCH DALU'R GWEDDILL COST Y </w:t>
      </w:r>
      <w:r w:rsidR="00260000"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>TRIP YCHYDIG AR Y TRO OS DYMUNWCH, OND MAE’N</w:t>
      </w:r>
      <w:r w:rsidR="00260000">
        <w:rPr>
          <w:rFonts w:ascii="Comic Sans MS" w:hAnsi="Comic Sans MS" w:cs="Comic Sans MS"/>
          <w:color w:val="595959"/>
          <w:sz w:val="20"/>
          <w:szCs w:val="20"/>
        </w:rPr>
        <w:t xml:space="preserve"> </w:t>
      </w:r>
      <w:r w:rsidR="00260000">
        <w:rPr>
          <w:rFonts w:ascii="Comic Sans MS" w:hAnsi="Comic Sans MS" w:cs="Comic Sans MS"/>
          <w:b/>
          <w:bCs/>
          <w:color w:val="595959"/>
          <w:sz w:val="20"/>
          <w:szCs w:val="20"/>
          <w:u w:val="single"/>
        </w:rPr>
        <w:t>RHAID TALU YN LLAWN CYN DYDDIAD Y CWRS.</w:t>
      </w:r>
    </w:p>
    <w:p w:rsidR="00AA55F0" w:rsidRPr="00AA55F0" w:rsidRDefault="00AA55F0" w:rsidP="00AA55F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gywir</w:t>
      </w:r>
      <w:proofErr w:type="spellEnd"/>
      <w:r w:rsidRPr="00AA55F0">
        <w:rPr>
          <w:rFonts w:ascii="Comic Sans MS" w:hAnsi="Comic Sans MS"/>
          <w:sz w:val="20"/>
          <w:szCs w:val="20"/>
        </w:rPr>
        <w:t>,</w:t>
      </w:r>
    </w:p>
    <w:p w:rsidR="00AA55F0" w:rsidRPr="00AA55F0" w:rsidRDefault="00AA55F0" w:rsidP="00AA55F0">
      <w:pPr>
        <w:jc w:val="center"/>
        <w:rPr>
          <w:rFonts w:ascii="Script MT Bold" w:hAnsi="Script MT Bold"/>
          <w:sz w:val="20"/>
          <w:szCs w:val="20"/>
        </w:rPr>
      </w:pPr>
    </w:p>
    <w:p w:rsidR="00AA55F0" w:rsidRPr="00AA55F0" w:rsidRDefault="00AA55F0" w:rsidP="00AA55F0">
      <w:pPr>
        <w:jc w:val="center"/>
        <w:rPr>
          <w:rFonts w:ascii="Lucida Calligraphy" w:hAnsi="Lucida Calligraphy"/>
          <w:b/>
          <w:sz w:val="20"/>
          <w:szCs w:val="20"/>
        </w:rPr>
      </w:pPr>
      <w:proofErr w:type="spellStart"/>
      <w:r w:rsidRPr="00AA55F0">
        <w:rPr>
          <w:rFonts w:ascii="Lucida Calligraphy" w:hAnsi="Lucida Calligraphy"/>
          <w:b/>
          <w:sz w:val="20"/>
          <w:szCs w:val="20"/>
        </w:rPr>
        <w:t>Sioned</w:t>
      </w:r>
      <w:proofErr w:type="spellEnd"/>
      <w:r w:rsidRPr="00AA55F0">
        <w:rPr>
          <w:rFonts w:ascii="Lucida Calligraphy" w:hAnsi="Lucida Calligraphy"/>
          <w:b/>
          <w:sz w:val="20"/>
          <w:szCs w:val="20"/>
        </w:rPr>
        <w:t xml:space="preserve"> Vaughan</w:t>
      </w:r>
    </w:p>
    <w:p w:rsidR="00AA55F0" w:rsidRPr="00AA55F0" w:rsidRDefault="00AA55F0" w:rsidP="00AA55F0">
      <w:pPr>
        <w:jc w:val="center"/>
        <w:rPr>
          <w:rFonts w:ascii="Script MT Bold" w:hAnsi="Script MT Bold"/>
          <w:sz w:val="20"/>
          <w:szCs w:val="20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Pennaeth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Cynorthwyol</w:t>
      </w:r>
      <w:proofErr w:type="spellEnd"/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>************************************************************************************</w:t>
      </w:r>
    </w:p>
    <w:p w:rsidR="00AA55F0" w:rsidRPr="00AA55F0" w:rsidRDefault="00AA55F0" w:rsidP="00AA55F0">
      <w:pPr>
        <w:jc w:val="center"/>
        <w:rPr>
          <w:rFonts w:ascii="Comic Sans MS" w:hAnsi="Comic Sans MS"/>
          <w:b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</w:rPr>
        <w:t>CWRS PRESWYL LLANGRANNOG GORFFENNAF 3</w:t>
      </w:r>
      <w:r w:rsidRPr="00AA55F0">
        <w:rPr>
          <w:rFonts w:ascii="Comic Sans MS" w:hAnsi="Comic Sans MS"/>
          <w:b/>
          <w:sz w:val="20"/>
          <w:szCs w:val="20"/>
          <w:vertAlign w:val="superscript"/>
        </w:rPr>
        <w:t>ydd</w:t>
      </w:r>
      <w:r w:rsidRPr="00AA55F0">
        <w:rPr>
          <w:rFonts w:ascii="Comic Sans MS" w:hAnsi="Comic Sans MS"/>
          <w:b/>
          <w:sz w:val="20"/>
          <w:szCs w:val="20"/>
        </w:rPr>
        <w:t xml:space="preserve"> – 5</w:t>
      </w:r>
      <w:r w:rsidRPr="00AA55F0">
        <w:rPr>
          <w:rFonts w:ascii="Comic Sans MS" w:hAnsi="Comic Sans MS"/>
          <w:b/>
          <w:sz w:val="20"/>
          <w:szCs w:val="20"/>
          <w:vertAlign w:val="superscript"/>
        </w:rPr>
        <w:t>ed</w:t>
      </w:r>
      <w:r w:rsidRPr="00AA55F0">
        <w:rPr>
          <w:rFonts w:ascii="Comic Sans MS" w:hAnsi="Comic Sans MS"/>
          <w:b/>
          <w:sz w:val="20"/>
          <w:szCs w:val="20"/>
        </w:rPr>
        <w:t>, 2023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 xml:space="preserve"> 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>* ‘</w:t>
      </w:r>
      <w:proofErr w:type="spellStart"/>
      <w:r w:rsidRPr="00AA55F0">
        <w:rPr>
          <w:rFonts w:ascii="Comic Sans MS" w:hAnsi="Comic Sans MS"/>
          <w:sz w:val="20"/>
          <w:szCs w:val="20"/>
        </w:rPr>
        <w:t>Rwyf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AA55F0">
        <w:rPr>
          <w:rFonts w:ascii="Comic Sans MS" w:hAnsi="Comic Sans MS"/>
          <w:sz w:val="20"/>
          <w:szCs w:val="20"/>
        </w:rPr>
        <w:t>Nid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wyf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fodlon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i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______________________________________ </w:t>
      </w:r>
      <w:proofErr w:type="spellStart"/>
      <w:r w:rsidRPr="00AA55F0">
        <w:rPr>
          <w:rFonts w:ascii="Comic Sans MS" w:hAnsi="Comic Sans MS"/>
          <w:sz w:val="20"/>
          <w:szCs w:val="20"/>
        </w:rPr>
        <w:t>fynychu’r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cwrs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yn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sz w:val="20"/>
          <w:szCs w:val="20"/>
        </w:rPr>
        <w:t>Llangrannog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AA55F0">
        <w:rPr>
          <w:rFonts w:ascii="Comic Sans MS" w:hAnsi="Comic Sans MS"/>
          <w:sz w:val="20"/>
          <w:szCs w:val="20"/>
        </w:rPr>
        <w:t>Gorffennaf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3</w:t>
      </w:r>
      <w:r w:rsidRPr="00AA55F0">
        <w:rPr>
          <w:rFonts w:ascii="Comic Sans MS" w:hAnsi="Comic Sans MS"/>
          <w:sz w:val="20"/>
          <w:szCs w:val="20"/>
          <w:vertAlign w:val="superscript"/>
        </w:rPr>
        <w:t>ydd</w:t>
      </w:r>
      <w:r w:rsidRPr="00AA55F0">
        <w:rPr>
          <w:rFonts w:ascii="Comic Sans MS" w:hAnsi="Comic Sans MS"/>
          <w:sz w:val="20"/>
          <w:szCs w:val="20"/>
        </w:rPr>
        <w:t xml:space="preserve"> – 5</w:t>
      </w:r>
      <w:r w:rsidRPr="00AA55F0">
        <w:rPr>
          <w:rFonts w:ascii="Comic Sans MS" w:hAnsi="Comic Sans MS"/>
          <w:sz w:val="20"/>
          <w:szCs w:val="20"/>
          <w:vertAlign w:val="superscript"/>
        </w:rPr>
        <w:t>ed</w:t>
      </w:r>
      <w:r w:rsidRPr="00AA55F0">
        <w:rPr>
          <w:rFonts w:ascii="Comic Sans MS" w:hAnsi="Comic Sans MS"/>
          <w:sz w:val="20"/>
          <w:szCs w:val="20"/>
        </w:rPr>
        <w:t xml:space="preserve">, 2023) am </w:t>
      </w:r>
      <w:proofErr w:type="spellStart"/>
      <w:r w:rsidRPr="00AA55F0">
        <w:rPr>
          <w:rFonts w:ascii="Comic Sans MS" w:hAnsi="Comic Sans MS"/>
          <w:sz w:val="20"/>
          <w:szCs w:val="20"/>
        </w:rPr>
        <w:t>gost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o £160.  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NI FYDD POSIB CAEL AD-DALIAD ONI BAI AM ACHOS ARBENNIG LLE CYFLWYNIR</w:t>
      </w:r>
    </w:p>
    <w:p w:rsidR="00AA55F0" w:rsidRPr="00AA55F0" w:rsidRDefault="00AA55F0" w:rsidP="00AA55F0">
      <w:pPr>
        <w:jc w:val="center"/>
        <w:rPr>
          <w:rFonts w:ascii="Comic Sans MS" w:hAnsi="Comic Sans MS"/>
          <w:b/>
          <w:sz w:val="20"/>
          <w:szCs w:val="20"/>
          <w:u w:val="single"/>
          <w:vertAlign w:val="superscript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TYSTYSGRIF FEDDYGOL.</w:t>
      </w:r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175260</wp:posOffset>
                </wp:positionV>
                <wp:extent cx="4572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F0" w:rsidRDefault="00AA55F0" w:rsidP="00AA5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45pt;margin-top:13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">
                <v:textbox>
                  <w:txbxContent>
                    <w:p w:rsidR="00AA55F0" w:rsidRDefault="00AA55F0" w:rsidP="00AA55F0"/>
                  </w:txbxContent>
                </v:textbox>
              </v:shape>
            </w:pict>
          </mc:Fallback>
        </mc:AlternateContent>
      </w:r>
    </w:p>
    <w:p w:rsidR="00AA55F0" w:rsidRPr="00AA55F0" w:rsidRDefault="00E775A8" w:rsidP="00AA55F0">
      <w:pPr>
        <w:jc w:val="both"/>
        <w:rPr>
          <w:rFonts w:ascii="Comic Sans MS" w:hAnsi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Rwyf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AA55F0" w:rsidRPr="00AA55F0">
        <w:rPr>
          <w:rFonts w:ascii="Comic Sans MS" w:hAnsi="Comic Sans MS"/>
          <w:b/>
          <w:bCs/>
          <w:sz w:val="20"/>
          <w:szCs w:val="20"/>
        </w:rPr>
        <w:t>wedi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AA55F0" w:rsidRPr="00AA55F0">
        <w:rPr>
          <w:rFonts w:ascii="Comic Sans MS" w:hAnsi="Comic Sans MS"/>
          <w:b/>
          <w:bCs/>
          <w:sz w:val="20"/>
          <w:szCs w:val="20"/>
        </w:rPr>
        <w:t>talu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AA55F0" w:rsidRPr="00AA55F0">
        <w:rPr>
          <w:rFonts w:ascii="Comic Sans MS" w:hAnsi="Comic Sans MS"/>
          <w:b/>
          <w:bCs/>
          <w:sz w:val="20"/>
          <w:szCs w:val="20"/>
        </w:rPr>
        <w:t>blaendal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 xml:space="preserve"> o £50 </w:t>
      </w:r>
      <w:proofErr w:type="spellStart"/>
      <w:r w:rsidR="00AA55F0" w:rsidRPr="00AA55F0">
        <w:rPr>
          <w:rFonts w:ascii="Comic Sans MS" w:hAnsi="Comic Sans MS"/>
          <w:b/>
          <w:bCs/>
          <w:sz w:val="20"/>
          <w:szCs w:val="20"/>
        </w:rPr>
        <w:t>drwy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AA55F0" w:rsidRPr="00AA55F0">
        <w:rPr>
          <w:rFonts w:ascii="Comic Sans MS" w:hAnsi="Comic Sans MS"/>
          <w:b/>
          <w:bCs/>
          <w:sz w:val="20"/>
          <w:szCs w:val="20"/>
        </w:rPr>
        <w:t>ParentPay</w:t>
      </w:r>
      <w:proofErr w:type="spellEnd"/>
      <w:r w:rsidR="00AA55F0" w:rsidRPr="00AA55F0">
        <w:rPr>
          <w:rFonts w:ascii="Comic Sans MS" w:hAnsi="Comic Sans MS"/>
          <w:b/>
          <w:bCs/>
          <w:sz w:val="20"/>
          <w:szCs w:val="20"/>
        </w:rPr>
        <w:t>.</w:t>
      </w:r>
      <w:r w:rsidR="00AA55F0" w:rsidRPr="00AA55F0">
        <w:rPr>
          <w:rFonts w:ascii="Comic Sans MS" w:hAnsi="Comic Sans MS"/>
          <w:b/>
          <w:bCs/>
          <w:sz w:val="20"/>
          <w:szCs w:val="20"/>
        </w:rPr>
        <w:tab/>
      </w:r>
      <w:r w:rsidR="00AA55F0" w:rsidRPr="00AA55F0">
        <w:rPr>
          <w:rFonts w:ascii="Comic Sans MS" w:hAnsi="Comic Sans MS"/>
          <w:b/>
          <w:bCs/>
          <w:sz w:val="20"/>
          <w:szCs w:val="20"/>
        </w:rPr>
        <w:tab/>
      </w:r>
      <w:r w:rsidR="00AA55F0" w:rsidRPr="00AA55F0">
        <w:rPr>
          <w:rFonts w:ascii="Comic Sans MS" w:hAnsi="Comic Sans MS"/>
          <w:b/>
          <w:bCs/>
          <w:sz w:val="20"/>
          <w:szCs w:val="20"/>
        </w:rPr>
        <w:tab/>
      </w:r>
    </w:p>
    <w:p w:rsidR="00AA55F0" w:rsidRDefault="00AA55F0" w:rsidP="00AA55F0">
      <w:pPr>
        <w:jc w:val="both"/>
        <w:rPr>
          <w:rFonts w:ascii="Comic Sans MS" w:hAnsi="Comic Sans MS"/>
          <w:b/>
          <w:sz w:val="20"/>
          <w:szCs w:val="20"/>
        </w:rPr>
      </w:pPr>
    </w:p>
    <w:p w:rsidR="00E775A8" w:rsidRPr="00E775A8" w:rsidRDefault="00E775A8" w:rsidP="00E775A8">
      <w:pPr>
        <w:pStyle w:val="BasicParagraph"/>
        <w:rPr>
          <w:lang w:eastAsia="en-US" w:bidi="ar-SA"/>
        </w:rPr>
      </w:pPr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</w:p>
    <w:p w:rsidR="00AA55F0" w:rsidRDefault="00AA55F0" w:rsidP="00AA55F0">
      <w:pPr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b/>
          <w:sz w:val="20"/>
          <w:szCs w:val="20"/>
        </w:rPr>
        <w:t>Arwyddwyd</w:t>
      </w:r>
      <w:proofErr w:type="spellEnd"/>
      <w:r w:rsidRPr="00AA55F0">
        <w:rPr>
          <w:rFonts w:ascii="Comic Sans MS" w:hAnsi="Comic Sans MS"/>
          <w:b/>
          <w:sz w:val="20"/>
          <w:szCs w:val="20"/>
        </w:rPr>
        <w:t>:</w:t>
      </w:r>
      <w:r w:rsidRPr="00AA55F0">
        <w:rPr>
          <w:rFonts w:ascii="Comic Sans MS" w:hAnsi="Comic Sans MS"/>
          <w:sz w:val="20"/>
          <w:szCs w:val="20"/>
        </w:rPr>
        <w:t xml:space="preserve"> _____________________________</w:t>
      </w:r>
      <w:proofErr w:type="gramStart"/>
      <w:r w:rsidRPr="00AA55F0">
        <w:rPr>
          <w:rFonts w:ascii="Comic Sans MS" w:hAnsi="Comic Sans MS"/>
          <w:sz w:val="20"/>
          <w:szCs w:val="20"/>
        </w:rPr>
        <w:t xml:space="preserve">_ </w:t>
      </w:r>
      <w:r w:rsidR="002600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b/>
          <w:sz w:val="20"/>
          <w:szCs w:val="20"/>
        </w:rPr>
        <w:t>Dyddiad</w:t>
      </w:r>
      <w:proofErr w:type="spellEnd"/>
      <w:proofErr w:type="gramEnd"/>
      <w:r w:rsidRPr="00AA55F0">
        <w:rPr>
          <w:rFonts w:ascii="Comic Sans MS" w:hAnsi="Comic Sans MS"/>
          <w:b/>
          <w:sz w:val="20"/>
          <w:szCs w:val="20"/>
        </w:rPr>
        <w:t>:</w:t>
      </w:r>
      <w:r w:rsidRPr="00AA55F0">
        <w:rPr>
          <w:rFonts w:ascii="Comic Sans MS" w:hAnsi="Comic Sans MS"/>
          <w:sz w:val="20"/>
          <w:szCs w:val="20"/>
        </w:rPr>
        <w:t xml:space="preserve">  _____</w:t>
      </w:r>
      <w:r>
        <w:rPr>
          <w:rFonts w:ascii="Comic Sans MS" w:hAnsi="Comic Sans MS"/>
          <w:sz w:val="20"/>
          <w:szCs w:val="20"/>
        </w:rPr>
        <w:t>_______________(</w:t>
      </w:r>
      <w:proofErr w:type="spellStart"/>
      <w:r>
        <w:rPr>
          <w:rFonts w:ascii="Comic Sans MS" w:hAnsi="Comic Sans MS"/>
          <w:sz w:val="20"/>
          <w:szCs w:val="20"/>
        </w:rPr>
        <w:t>Rhiant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AA55F0">
        <w:rPr>
          <w:rFonts w:ascii="Comic Sans MS" w:hAnsi="Comic Sans MS"/>
          <w:sz w:val="20"/>
          <w:szCs w:val="20"/>
        </w:rPr>
        <w:t>Gofalwr</w:t>
      </w:r>
      <w:proofErr w:type="spellEnd"/>
      <w:r w:rsidRPr="00AA55F0">
        <w:rPr>
          <w:rFonts w:ascii="Comic Sans MS" w:hAnsi="Comic Sans MS"/>
          <w:sz w:val="20"/>
          <w:szCs w:val="20"/>
        </w:rPr>
        <w:t>)</w:t>
      </w:r>
    </w:p>
    <w:p w:rsidR="00AA55F0" w:rsidRPr="00AA55F0" w:rsidRDefault="00AA55F0" w:rsidP="00AA55F0">
      <w:pPr>
        <w:pStyle w:val="BasicParagraph"/>
        <w:rPr>
          <w:lang w:eastAsia="en-US" w:bidi="ar-SA"/>
        </w:rPr>
      </w:pPr>
    </w:p>
    <w:p w:rsidR="00AA55F0" w:rsidRDefault="00AA55F0" w:rsidP="00AA55F0">
      <w:pPr>
        <w:jc w:val="right"/>
        <w:rPr>
          <w:rFonts w:ascii="Comic Sans MS" w:hAnsi="Comic Sans MS"/>
          <w:sz w:val="20"/>
          <w:szCs w:val="20"/>
        </w:rPr>
      </w:pPr>
      <w:bookmarkStart w:id="0" w:name="cysill"/>
      <w:bookmarkEnd w:id="0"/>
    </w:p>
    <w:p w:rsidR="00AA55F0" w:rsidRDefault="00AA55F0" w:rsidP="00AA55F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March 31</w:t>
      </w:r>
      <w:r w:rsidRPr="00AA55F0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2023</w:t>
      </w:r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>Dear parents/ carers,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 xml:space="preserve">We have arranged a residential course for Year 5 and 6 Pupils to </w:t>
      </w:r>
      <w:proofErr w:type="spellStart"/>
      <w:r w:rsidRPr="00AA55F0">
        <w:rPr>
          <w:rFonts w:ascii="Comic Sans MS" w:hAnsi="Comic Sans MS"/>
          <w:sz w:val="20"/>
          <w:szCs w:val="20"/>
        </w:rPr>
        <w:t>Llangrannog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from 3</w:t>
      </w:r>
      <w:r w:rsidRPr="00AA55F0">
        <w:rPr>
          <w:rFonts w:ascii="Comic Sans MS" w:hAnsi="Comic Sans MS"/>
          <w:sz w:val="20"/>
          <w:szCs w:val="20"/>
          <w:vertAlign w:val="superscript"/>
        </w:rPr>
        <w:t>rd</w:t>
      </w:r>
      <w:r w:rsidRPr="00AA55F0">
        <w:rPr>
          <w:rFonts w:ascii="Comic Sans MS" w:hAnsi="Comic Sans MS"/>
          <w:sz w:val="20"/>
          <w:szCs w:val="20"/>
        </w:rPr>
        <w:t xml:space="preserve"> – 5</w:t>
      </w:r>
      <w:r w:rsidRPr="00AA55F0">
        <w:rPr>
          <w:rFonts w:ascii="Comic Sans MS" w:hAnsi="Comic Sans MS"/>
          <w:sz w:val="20"/>
          <w:szCs w:val="20"/>
          <w:vertAlign w:val="superscript"/>
        </w:rPr>
        <w:t>th</w:t>
      </w:r>
      <w:r w:rsidRPr="00AA55F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A55F0">
        <w:rPr>
          <w:rFonts w:ascii="Comic Sans MS" w:hAnsi="Comic Sans MS"/>
          <w:sz w:val="20"/>
          <w:szCs w:val="20"/>
        </w:rPr>
        <w:t>July,</w:t>
      </w:r>
      <w:proofErr w:type="gramEnd"/>
      <w:r w:rsidRPr="00AA55F0">
        <w:rPr>
          <w:rFonts w:ascii="Comic Sans MS" w:hAnsi="Comic Sans MS"/>
          <w:sz w:val="20"/>
          <w:szCs w:val="20"/>
        </w:rPr>
        <w:t xml:space="preserve"> 2023.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bCs/>
          <w:sz w:val="20"/>
          <w:szCs w:val="20"/>
          <w:u w:val="single"/>
        </w:rPr>
        <w:t>Cost</w:t>
      </w:r>
      <w:r w:rsidRPr="00AA55F0">
        <w:rPr>
          <w:rFonts w:ascii="Comic Sans MS" w:hAnsi="Comic Sans MS"/>
          <w:sz w:val="20"/>
          <w:szCs w:val="20"/>
        </w:rPr>
        <w:t xml:space="preserve"> - It </w:t>
      </w:r>
      <w:proofErr w:type="gramStart"/>
      <w:r w:rsidRPr="00AA55F0">
        <w:rPr>
          <w:rFonts w:ascii="Comic Sans MS" w:hAnsi="Comic Sans MS"/>
          <w:sz w:val="20"/>
          <w:szCs w:val="20"/>
        </w:rPr>
        <w:t>is envisaged</w:t>
      </w:r>
      <w:proofErr w:type="gramEnd"/>
      <w:r w:rsidRPr="00AA55F0">
        <w:rPr>
          <w:rFonts w:ascii="Comic Sans MS" w:hAnsi="Comic Sans MS"/>
          <w:sz w:val="20"/>
          <w:szCs w:val="20"/>
        </w:rPr>
        <w:t xml:space="preserve"> that the cost will be £160.00, to cover accommodation, 4 meals a day, day and evening activities, travel and personal insurance. 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Activities</w:t>
      </w:r>
      <w:r w:rsidRPr="00AA55F0">
        <w:rPr>
          <w:rFonts w:ascii="Comic Sans MS" w:hAnsi="Comic Sans MS"/>
          <w:sz w:val="20"/>
          <w:szCs w:val="20"/>
        </w:rPr>
        <w:t xml:space="preserve"> - Activities at </w:t>
      </w:r>
      <w:proofErr w:type="spellStart"/>
      <w:r w:rsidRPr="00AA55F0">
        <w:rPr>
          <w:rFonts w:ascii="Comic Sans MS" w:hAnsi="Comic Sans MS"/>
          <w:sz w:val="20"/>
          <w:szCs w:val="20"/>
        </w:rPr>
        <w:t>Llangrannog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are varied, including swimming, horse riding, sports, a BMX course, quad bikes, obstacle/ adventure course and of course the dry ski slope.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Supervision</w:t>
      </w:r>
      <w:r w:rsidRPr="00AA55F0">
        <w:rPr>
          <w:rFonts w:ascii="Comic Sans MS" w:hAnsi="Comic Sans MS"/>
          <w:sz w:val="20"/>
          <w:szCs w:val="20"/>
        </w:rPr>
        <w:t xml:space="preserve"> – Our Primary Phase teachers will be caring for the children on the course. In addition to this, full time </w:t>
      </w:r>
      <w:proofErr w:type="spellStart"/>
      <w:r w:rsidRPr="00AA55F0">
        <w:rPr>
          <w:rFonts w:ascii="Comic Sans MS" w:hAnsi="Comic Sans MS"/>
          <w:sz w:val="20"/>
          <w:szCs w:val="20"/>
        </w:rPr>
        <w:t>Urdd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staff will be in charge of the activities.</w:t>
      </w:r>
    </w:p>
    <w:p w:rsidR="00AA55F0" w:rsidRPr="00AA55F0" w:rsidRDefault="00AA55F0" w:rsidP="00AA55F0">
      <w:pPr>
        <w:jc w:val="both"/>
        <w:rPr>
          <w:rFonts w:ascii="Comic Sans MS" w:hAnsi="Comic Sans MS"/>
          <w:b/>
          <w:sz w:val="20"/>
          <w:szCs w:val="20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  <w:u w:val="single"/>
        </w:rPr>
        <w:t>Accommodation</w:t>
      </w:r>
      <w:r w:rsidRPr="00AA55F0">
        <w:rPr>
          <w:rFonts w:ascii="Comic Sans MS" w:hAnsi="Comic Sans MS"/>
          <w:sz w:val="20"/>
          <w:szCs w:val="20"/>
        </w:rPr>
        <w:t xml:space="preserve"> - All children sleep in bedrooms with a maximum of </w:t>
      </w:r>
      <w:proofErr w:type="gramStart"/>
      <w:r w:rsidRPr="00AA55F0">
        <w:rPr>
          <w:rFonts w:ascii="Comic Sans MS" w:hAnsi="Comic Sans MS"/>
          <w:sz w:val="20"/>
          <w:szCs w:val="20"/>
        </w:rPr>
        <w:t>8</w:t>
      </w:r>
      <w:proofErr w:type="gramEnd"/>
      <w:r w:rsidRPr="00AA55F0">
        <w:rPr>
          <w:rFonts w:ascii="Comic Sans MS" w:hAnsi="Comic Sans MS"/>
          <w:sz w:val="20"/>
          <w:szCs w:val="20"/>
        </w:rPr>
        <w:t xml:space="preserve"> in a room. Every effort </w:t>
      </w:r>
      <w:proofErr w:type="gramStart"/>
      <w:r w:rsidRPr="00AA55F0">
        <w:rPr>
          <w:rFonts w:ascii="Comic Sans MS" w:hAnsi="Comic Sans MS"/>
          <w:sz w:val="20"/>
          <w:szCs w:val="20"/>
        </w:rPr>
        <w:t>will be made</w:t>
      </w:r>
      <w:proofErr w:type="gramEnd"/>
      <w:r w:rsidRPr="00AA55F0">
        <w:rPr>
          <w:rFonts w:ascii="Comic Sans MS" w:hAnsi="Comic Sans MS"/>
          <w:sz w:val="20"/>
          <w:szCs w:val="20"/>
        </w:rPr>
        <w:t xml:space="preserve"> to ensure that the children are sharing rooms with friends.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spacing w:line="259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 xml:space="preserve">If you wish your child to attend the course, please complete the slip below and return it to school before </w:t>
      </w:r>
      <w:r w:rsidRPr="00AA55F0">
        <w:rPr>
          <w:rFonts w:ascii="Comic Sans MS" w:hAnsi="Comic Sans MS"/>
          <w:b/>
          <w:bCs/>
          <w:sz w:val="20"/>
          <w:szCs w:val="20"/>
        </w:rPr>
        <w:t>FRIDAY 28</w:t>
      </w:r>
      <w:r w:rsidRPr="00AA55F0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AA55F0">
        <w:rPr>
          <w:rFonts w:ascii="Comic Sans MS" w:hAnsi="Comic Sans MS"/>
          <w:b/>
          <w:bCs/>
          <w:sz w:val="20"/>
          <w:szCs w:val="20"/>
        </w:rPr>
        <w:t xml:space="preserve"> APRIL 2023 with a non-refundable deposit of £50 via </w:t>
      </w:r>
      <w:proofErr w:type="spellStart"/>
      <w:r w:rsidRPr="00AA55F0">
        <w:rPr>
          <w:rFonts w:ascii="Comic Sans MS" w:hAnsi="Comic Sans MS"/>
          <w:b/>
          <w:bCs/>
          <w:sz w:val="20"/>
          <w:szCs w:val="20"/>
        </w:rPr>
        <w:t>ParentPay</w:t>
      </w:r>
      <w:proofErr w:type="spellEnd"/>
      <w:r w:rsidRPr="00AA55F0">
        <w:rPr>
          <w:rFonts w:ascii="Comic Sans MS" w:hAnsi="Comic Sans MS"/>
          <w:b/>
          <w:bCs/>
          <w:sz w:val="20"/>
          <w:szCs w:val="20"/>
        </w:rPr>
        <w:t>.</w:t>
      </w:r>
    </w:p>
    <w:p w:rsidR="00E775A8" w:rsidRDefault="00E775A8" w:rsidP="00AA55F0">
      <w:pPr>
        <w:spacing w:line="259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PLEASE PAY THE DEPOSIT BY THE 28</w:t>
      </w:r>
      <w:r w:rsidRPr="00E775A8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APRIL TO SECURE YOUR CHILD’S PLACE ON THE COURSE.</w:t>
      </w:r>
    </w:p>
    <w:p w:rsidR="00AA55F0" w:rsidRPr="00AA55F0" w:rsidRDefault="00E775A8" w:rsidP="00AA55F0">
      <w:pPr>
        <w:spacing w:line="259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THE REMAINDER 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CAN BE PAID</w:t>
      </w:r>
      <w:proofErr w:type="gramEnd"/>
      <w:r>
        <w:rPr>
          <w:rFonts w:ascii="Comic Sans MS" w:hAnsi="Comic Sans MS"/>
          <w:b/>
          <w:sz w:val="20"/>
          <w:szCs w:val="20"/>
          <w:u w:val="single"/>
        </w:rPr>
        <w:t xml:space="preserve"> IN INSTAL</w:t>
      </w:r>
      <w:r w:rsidR="00AA55F0" w:rsidRPr="00AA55F0">
        <w:rPr>
          <w:rFonts w:ascii="Comic Sans MS" w:hAnsi="Comic Sans MS"/>
          <w:b/>
          <w:sz w:val="20"/>
          <w:szCs w:val="20"/>
          <w:u w:val="single"/>
        </w:rPr>
        <w:t>MENTS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IF YOU WISH BUT </w:t>
      </w:r>
      <w:r w:rsidR="00AA55F0" w:rsidRPr="00AA55F0">
        <w:rPr>
          <w:rFonts w:ascii="Comic Sans MS" w:hAnsi="Comic Sans MS"/>
          <w:b/>
          <w:sz w:val="20"/>
          <w:szCs w:val="20"/>
          <w:u w:val="single"/>
        </w:rPr>
        <w:t>PAYMENT MUST BE MADE IN FULL BEFORE THE COURSE DATE.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>Yours sincerely,</w:t>
      </w:r>
    </w:p>
    <w:p w:rsidR="00AA55F0" w:rsidRPr="00AA55F0" w:rsidRDefault="00AA55F0" w:rsidP="00AA55F0">
      <w:pPr>
        <w:rPr>
          <w:rFonts w:ascii="Script MT Bold" w:hAnsi="Script MT Bold"/>
          <w:sz w:val="20"/>
          <w:szCs w:val="20"/>
        </w:rPr>
      </w:pPr>
    </w:p>
    <w:p w:rsidR="00AA55F0" w:rsidRDefault="00AA55F0" w:rsidP="00AA55F0">
      <w:pPr>
        <w:jc w:val="center"/>
        <w:rPr>
          <w:rFonts w:ascii="Lucida Calligraphy" w:hAnsi="Lucida Calligraphy"/>
          <w:b/>
          <w:sz w:val="20"/>
          <w:szCs w:val="20"/>
        </w:rPr>
      </w:pPr>
      <w:proofErr w:type="spellStart"/>
      <w:r w:rsidRPr="00AA55F0">
        <w:rPr>
          <w:rFonts w:ascii="Lucida Calligraphy" w:hAnsi="Lucida Calligraphy"/>
          <w:b/>
          <w:sz w:val="20"/>
          <w:szCs w:val="20"/>
        </w:rPr>
        <w:t>Sioned</w:t>
      </w:r>
      <w:proofErr w:type="spellEnd"/>
      <w:r w:rsidRPr="00AA55F0">
        <w:rPr>
          <w:rFonts w:ascii="Lucida Calligraphy" w:hAnsi="Lucida Calligraphy"/>
          <w:b/>
          <w:sz w:val="20"/>
          <w:szCs w:val="20"/>
        </w:rPr>
        <w:t xml:space="preserve"> Vaughan</w:t>
      </w:r>
    </w:p>
    <w:p w:rsidR="00AA55F0" w:rsidRPr="00AA55F0" w:rsidRDefault="00AA55F0" w:rsidP="00AA55F0">
      <w:pPr>
        <w:pStyle w:val="BasicParagraph"/>
        <w:rPr>
          <w:lang w:eastAsia="en-US" w:bidi="ar-SA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 xml:space="preserve"> Assistant </w:t>
      </w:r>
      <w:proofErr w:type="spellStart"/>
      <w:r w:rsidRPr="00AA55F0">
        <w:rPr>
          <w:rFonts w:ascii="Comic Sans MS" w:hAnsi="Comic Sans MS"/>
          <w:sz w:val="20"/>
          <w:szCs w:val="20"/>
        </w:rPr>
        <w:t>Headteacher</w:t>
      </w:r>
      <w:proofErr w:type="spellEnd"/>
      <w:r w:rsidRPr="00AA55F0">
        <w:rPr>
          <w:rFonts w:ascii="Comic Sans MS" w:hAnsi="Comic Sans MS"/>
          <w:sz w:val="20"/>
          <w:szCs w:val="20"/>
        </w:rPr>
        <w:t>.</w:t>
      </w:r>
    </w:p>
    <w:p w:rsidR="00AA55F0" w:rsidRPr="00AA55F0" w:rsidRDefault="00AA55F0" w:rsidP="00AA55F0">
      <w:pPr>
        <w:jc w:val="center"/>
        <w:rPr>
          <w:rFonts w:ascii="Comic Sans MS" w:hAnsi="Comic Sans MS"/>
          <w:sz w:val="20"/>
          <w:szCs w:val="20"/>
        </w:rPr>
      </w:pPr>
    </w:p>
    <w:p w:rsidR="00AA55F0" w:rsidRPr="00AA55F0" w:rsidRDefault="00AA55F0" w:rsidP="00AA55F0">
      <w:pPr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>************************************************************************************</w:t>
      </w:r>
      <w:r>
        <w:rPr>
          <w:rFonts w:ascii="Comic Sans MS" w:hAnsi="Comic Sans MS"/>
          <w:sz w:val="20"/>
          <w:szCs w:val="20"/>
        </w:rPr>
        <w:t>***************</w:t>
      </w:r>
    </w:p>
    <w:p w:rsidR="00AA55F0" w:rsidRPr="00AA55F0" w:rsidRDefault="00AA55F0" w:rsidP="00AA55F0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AA55F0">
        <w:rPr>
          <w:rFonts w:ascii="Comic Sans MS" w:hAnsi="Comic Sans MS"/>
          <w:b/>
          <w:bCs/>
          <w:sz w:val="20"/>
          <w:szCs w:val="20"/>
        </w:rPr>
        <w:t>RESIDENTIAL COURSE, LLANGRANNOG 3</w:t>
      </w:r>
      <w:r w:rsidRPr="00AA55F0">
        <w:rPr>
          <w:rFonts w:ascii="Comic Sans MS" w:hAnsi="Comic Sans MS"/>
          <w:b/>
          <w:bCs/>
          <w:sz w:val="20"/>
          <w:szCs w:val="20"/>
          <w:vertAlign w:val="superscript"/>
        </w:rPr>
        <w:t>rd</w:t>
      </w:r>
      <w:r w:rsidRPr="00AA55F0">
        <w:rPr>
          <w:rFonts w:ascii="Comic Sans MS" w:hAnsi="Comic Sans MS"/>
          <w:b/>
          <w:bCs/>
          <w:sz w:val="20"/>
          <w:szCs w:val="20"/>
        </w:rPr>
        <w:t xml:space="preserve"> – 5</w:t>
      </w:r>
      <w:r w:rsidRPr="00AA55F0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AA55F0">
        <w:rPr>
          <w:rFonts w:ascii="Comic Sans MS" w:hAnsi="Comic Sans MS"/>
          <w:b/>
          <w:bCs/>
          <w:sz w:val="20"/>
          <w:szCs w:val="20"/>
        </w:rPr>
        <w:t xml:space="preserve"> JULY2023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</w:p>
    <w:p w:rsidR="00260000" w:rsidRDefault="00AA55F0" w:rsidP="00AA55F0">
      <w:pPr>
        <w:jc w:val="both"/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sz w:val="20"/>
          <w:szCs w:val="20"/>
        </w:rPr>
        <w:t xml:space="preserve">*I am/ I am not willing </w:t>
      </w:r>
      <w:proofErr w:type="gramStart"/>
      <w:r w:rsidRPr="00AA55F0">
        <w:rPr>
          <w:rFonts w:ascii="Comic Sans MS" w:hAnsi="Comic Sans MS"/>
          <w:sz w:val="20"/>
          <w:szCs w:val="20"/>
        </w:rPr>
        <w:t>for  _</w:t>
      </w:r>
      <w:proofErr w:type="gramEnd"/>
      <w:r w:rsidRPr="00AA55F0">
        <w:rPr>
          <w:rFonts w:ascii="Comic Sans MS" w:hAnsi="Comic Sans MS"/>
          <w:sz w:val="20"/>
          <w:szCs w:val="20"/>
        </w:rPr>
        <w:t xml:space="preserve">____________________________________ to attend the course at </w:t>
      </w:r>
    </w:p>
    <w:p w:rsidR="00AA55F0" w:rsidRPr="00AA55F0" w:rsidRDefault="00AA55F0" w:rsidP="00AA55F0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AA55F0">
        <w:rPr>
          <w:rFonts w:ascii="Comic Sans MS" w:hAnsi="Comic Sans MS"/>
          <w:sz w:val="20"/>
          <w:szCs w:val="20"/>
        </w:rPr>
        <w:t>Llangrannog</w:t>
      </w:r>
      <w:proofErr w:type="spellEnd"/>
      <w:r w:rsidRPr="00AA55F0">
        <w:rPr>
          <w:rFonts w:ascii="Comic Sans MS" w:hAnsi="Comic Sans MS"/>
          <w:sz w:val="20"/>
          <w:szCs w:val="20"/>
        </w:rPr>
        <w:t xml:space="preserve"> (3</w:t>
      </w:r>
      <w:r w:rsidR="00260000">
        <w:rPr>
          <w:rFonts w:ascii="Comic Sans MS" w:hAnsi="Comic Sans MS"/>
          <w:sz w:val="20"/>
          <w:szCs w:val="20"/>
          <w:vertAlign w:val="superscript"/>
        </w:rPr>
        <w:t xml:space="preserve">rd </w:t>
      </w:r>
      <w:r w:rsidRPr="00AA55F0">
        <w:rPr>
          <w:rFonts w:ascii="Comic Sans MS" w:hAnsi="Comic Sans MS"/>
          <w:sz w:val="20"/>
          <w:szCs w:val="20"/>
        </w:rPr>
        <w:t>-5</w:t>
      </w:r>
      <w:r w:rsidR="00260000">
        <w:rPr>
          <w:rFonts w:ascii="Comic Sans MS" w:hAnsi="Comic Sans MS"/>
          <w:sz w:val="20"/>
          <w:szCs w:val="20"/>
          <w:vertAlign w:val="superscript"/>
        </w:rPr>
        <w:t>th</w:t>
      </w:r>
      <w:r w:rsidRPr="00AA55F0">
        <w:rPr>
          <w:rFonts w:ascii="Comic Sans MS" w:hAnsi="Comic Sans MS"/>
          <w:sz w:val="20"/>
          <w:szCs w:val="20"/>
        </w:rPr>
        <w:t xml:space="preserve"> JULY 2023) at a cost of £160.  </w:t>
      </w:r>
    </w:p>
    <w:p w:rsidR="00AA55F0" w:rsidRPr="00AA55F0" w:rsidRDefault="00AA55F0" w:rsidP="00AA55F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A55F0" w:rsidRPr="00AA55F0" w:rsidRDefault="00AA55F0" w:rsidP="00AA55F0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THE PAYMENTS ARE</w:t>
      </w:r>
      <w:r w:rsidRPr="00AA55F0">
        <w:rPr>
          <w:rFonts w:ascii="Comic Sans MS" w:hAnsi="Comic Sans MS"/>
          <w:b/>
          <w:bCs/>
          <w:sz w:val="20"/>
          <w:szCs w:val="20"/>
          <w:u w:val="single"/>
        </w:rPr>
        <w:t xml:space="preserve"> NON-REFUNDABLE UNLESS IN SPECIAL CASE WHERE A </w:t>
      </w:r>
    </w:p>
    <w:p w:rsidR="00AA55F0" w:rsidRPr="00AA55F0" w:rsidRDefault="00AA55F0" w:rsidP="00AA55F0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AA55F0">
        <w:rPr>
          <w:rFonts w:ascii="Comic Sans MS" w:hAnsi="Comic Sans MS"/>
          <w:b/>
          <w:bCs/>
          <w:sz w:val="20"/>
          <w:szCs w:val="20"/>
          <w:u w:val="single"/>
        </w:rPr>
        <w:t>MEDICAL CERTIFICATE IS PRESENTED</w:t>
      </w:r>
    </w:p>
    <w:p w:rsidR="00AA55F0" w:rsidRPr="00AA55F0" w:rsidRDefault="00AA55F0" w:rsidP="00AA55F0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AA55F0">
        <w:rPr>
          <w:rFonts w:ascii="Comic Sans MS" w:hAnsi="Comic Sans MS"/>
          <w:b/>
          <w:bCs/>
          <w:sz w:val="20"/>
          <w:szCs w:val="20"/>
        </w:rPr>
        <w:t xml:space="preserve">I have </w:t>
      </w:r>
      <w:r w:rsidR="00260000">
        <w:rPr>
          <w:rFonts w:ascii="Comic Sans MS" w:hAnsi="Comic Sans MS"/>
          <w:b/>
          <w:bCs/>
          <w:sz w:val="20"/>
          <w:szCs w:val="20"/>
        </w:rPr>
        <w:t>paid a £50 deposit via</w:t>
      </w:r>
      <w:r w:rsidRPr="00AA55F0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AA55F0">
        <w:rPr>
          <w:rFonts w:ascii="Comic Sans MS" w:hAnsi="Comic Sans MS"/>
          <w:b/>
          <w:bCs/>
          <w:sz w:val="20"/>
          <w:szCs w:val="20"/>
        </w:rPr>
        <w:t>ParentPay</w:t>
      </w:r>
      <w:proofErr w:type="spellEnd"/>
      <w:r w:rsidRPr="00AA55F0">
        <w:rPr>
          <w:rFonts w:ascii="Comic Sans MS" w:hAnsi="Comic Sans MS"/>
          <w:b/>
          <w:bCs/>
          <w:sz w:val="20"/>
          <w:szCs w:val="20"/>
        </w:rPr>
        <w:t>.</w:t>
      </w:r>
      <w:r w:rsidRPr="00AA55F0">
        <w:rPr>
          <w:rFonts w:ascii="Comic Sans MS" w:hAnsi="Comic Sans MS"/>
          <w:b/>
          <w:bCs/>
          <w:sz w:val="20"/>
          <w:szCs w:val="20"/>
        </w:rPr>
        <w:tab/>
      </w:r>
      <w:r w:rsidRPr="00AA55F0">
        <w:rPr>
          <w:rFonts w:ascii="Comic Sans MS" w:hAnsi="Comic Sans MS"/>
          <w:b/>
          <w:bCs/>
          <w:noProof/>
          <w:sz w:val="20"/>
          <w:szCs w:val="20"/>
          <w:lang w:eastAsia="en-GB"/>
        </w:rPr>
        <w:drawing>
          <wp:inline distT="0" distB="0" distL="0" distR="0" wp14:anchorId="02FC6190" wp14:editId="27378457">
            <wp:extent cx="388620" cy="2971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55F0">
        <w:rPr>
          <w:rFonts w:ascii="Comic Sans MS" w:hAnsi="Comic Sans MS"/>
          <w:b/>
          <w:bCs/>
          <w:sz w:val="20"/>
          <w:szCs w:val="20"/>
        </w:rPr>
        <w:tab/>
      </w:r>
      <w:r w:rsidRPr="00AA55F0">
        <w:rPr>
          <w:rFonts w:ascii="Comic Sans MS" w:hAnsi="Comic Sans MS"/>
          <w:b/>
          <w:bCs/>
          <w:sz w:val="20"/>
          <w:szCs w:val="20"/>
        </w:rPr>
        <w:tab/>
      </w:r>
    </w:p>
    <w:p w:rsidR="00AA55F0" w:rsidRPr="00AA55F0" w:rsidRDefault="00AA55F0" w:rsidP="00AA55F0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A55F0" w:rsidRPr="00AA55F0" w:rsidRDefault="00AA55F0" w:rsidP="00AA55F0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03CE9" w:rsidRPr="008A2185" w:rsidRDefault="00AA55F0" w:rsidP="008A2185">
      <w:pPr>
        <w:rPr>
          <w:rFonts w:ascii="Comic Sans MS" w:hAnsi="Comic Sans MS"/>
          <w:sz w:val="20"/>
          <w:szCs w:val="20"/>
        </w:rPr>
      </w:pPr>
      <w:r w:rsidRPr="00AA55F0">
        <w:rPr>
          <w:rFonts w:ascii="Comic Sans MS" w:hAnsi="Comic Sans MS"/>
          <w:b/>
          <w:sz w:val="20"/>
          <w:szCs w:val="20"/>
        </w:rPr>
        <w:t>Signed:</w:t>
      </w:r>
      <w:r w:rsidRPr="00AA55F0">
        <w:rPr>
          <w:rFonts w:ascii="Comic Sans MS" w:hAnsi="Comic Sans MS"/>
          <w:sz w:val="20"/>
          <w:szCs w:val="20"/>
        </w:rPr>
        <w:t xml:space="preserve"> ____________________________________ </w:t>
      </w:r>
      <w:r w:rsidRPr="00AA55F0">
        <w:rPr>
          <w:rFonts w:ascii="Comic Sans MS" w:hAnsi="Comic Sans MS"/>
          <w:b/>
          <w:sz w:val="20"/>
          <w:szCs w:val="20"/>
        </w:rPr>
        <w:t>Date: ______________________</w:t>
      </w:r>
      <w:r>
        <w:rPr>
          <w:rFonts w:ascii="Comic Sans MS" w:hAnsi="Comic Sans MS"/>
          <w:sz w:val="20"/>
          <w:szCs w:val="20"/>
        </w:rPr>
        <w:t xml:space="preserve">   (Parent/ Carer</w:t>
      </w:r>
      <w:r w:rsidRPr="00AA55F0">
        <w:rPr>
          <w:rFonts w:ascii="Comic Sans MS" w:hAnsi="Comic Sans MS"/>
          <w:sz w:val="20"/>
          <w:szCs w:val="20"/>
        </w:rPr>
        <w:t>)</w:t>
      </w:r>
      <w:bookmarkStart w:id="1" w:name="_GoBack"/>
      <w:bookmarkEnd w:id="1"/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Default="00B03CE9" w:rsidP="00B46630">
      <w:pPr>
        <w:pStyle w:val="BasicParagraph"/>
        <w:ind w:left="0"/>
        <w:rPr>
          <w:b/>
          <w:lang w:eastAsia="en-US" w:bidi="ar-SA"/>
        </w:rPr>
      </w:pPr>
    </w:p>
    <w:p w:rsidR="00B03CE9" w:rsidRPr="00B03CE9" w:rsidRDefault="00B03CE9" w:rsidP="00B03CE9">
      <w:pPr>
        <w:rPr>
          <w:sz w:val="22"/>
          <w:szCs w:val="22"/>
        </w:rPr>
      </w:pPr>
    </w:p>
    <w:p w:rsidR="00B03CE9" w:rsidRPr="00B03CE9" w:rsidRDefault="00B03CE9" w:rsidP="00B03CE9">
      <w:pPr>
        <w:rPr>
          <w:sz w:val="22"/>
          <w:szCs w:val="22"/>
        </w:rPr>
      </w:pPr>
    </w:p>
    <w:sectPr w:rsidR="00B03CE9" w:rsidRPr="00B03CE9" w:rsidSect="00AA55F0">
      <w:headerReference w:type="default" r:id="rId8"/>
      <w:footerReference w:type="default" r:id="rId9"/>
      <w:type w:val="continuous"/>
      <w:pgSz w:w="11910" w:h="16840"/>
      <w:pgMar w:top="2410" w:right="745" w:bottom="280" w:left="675" w:header="426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70" w:rsidRDefault="00B13570" w:rsidP="00AB607B">
      <w:r>
        <w:separator/>
      </w:r>
    </w:p>
  </w:endnote>
  <w:endnote w:type="continuationSeparator" w:id="0">
    <w:p w:rsidR="00B13570" w:rsidRDefault="00B13570" w:rsidP="00A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Heavy">
    <w:altName w:val="Arial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F" w:rsidRDefault="00AA55F0" w:rsidP="00351C2B">
    <w:pPr>
      <w:pStyle w:val="Footer"/>
      <w:ind w:left="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B1941" wp14:editId="512E50D1">
              <wp:simplePos x="0" y="0"/>
              <wp:positionH relativeFrom="column">
                <wp:posOffset>1809473</wp:posOffset>
              </wp:positionH>
              <wp:positionV relativeFrom="margin">
                <wp:posOffset>7925435</wp:posOffset>
              </wp:positionV>
              <wp:extent cx="1854835" cy="1086485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1086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19AA" w:rsidRPr="00444A5B" w:rsidRDefault="00AD19AA" w:rsidP="008D0D34">
                          <w:pPr>
                            <w:pStyle w:val="Footer"/>
                            <w:spacing w:line="480" w:lineRule="auto"/>
                          </w:pPr>
                          <w:proofErr w:type="spellStart"/>
                          <w:r w:rsidRPr="00444A5B">
                            <w:t>Tîm</w:t>
                          </w:r>
                          <w:proofErr w:type="spellEnd"/>
                          <w:r w:rsidRPr="00444A5B">
                            <w:t xml:space="preserve"> </w:t>
                          </w:r>
                          <w:proofErr w:type="spellStart"/>
                          <w:r w:rsidRPr="00444A5B">
                            <w:t>Arweinyddiaeth</w:t>
                          </w:r>
                          <w:proofErr w:type="spellEnd"/>
                          <w:r w:rsidRPr="00444A5B">
                            <w:t xml:space="preserve"> / Leadership Team 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proofErr w:type="spellStart"/>
                          <w:r w:rsidRPr="001D007E">
                            <w:t>Pennaeth</w:t>
                          </w:r>
                          <w:proofErr w:type="spellEnd"/>
                          <w:r w:rsidRPr="001D007E">
                            <w:t xml:space="preserve"> / </w:t>
                          </w:r>
                          <w:proofErr w:type="spellStart"/>
                          <w:r w:rsidRPr="001D007E">
                            <w:t>Headteacher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 xml:space="preserve">Mr </w:t>
                          </w:r>
                          <w:proofErr w:type="spellStart"/>
                          <w:r w:rsidRPr="00444A5B">
                            <w:rPr>
                              <w:b w:val="0"/>
                              <w:bCs w:val="0"/>
                            </w:rPr>
                            <w:t>Dewi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 xml:space="preserve"> Owen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proofErr w:type="spellStart"/>
                          <w:r w:rsidRPr="001D007E">
                            <w:t>Dirprwy</w:t>
                          </w:r>
                          <w:proofErr w:type="spellEnd"/>
                          <w:r w:rsidRPr="001D007E">
                            <w:t xml:space="preserve"> </w:t>
                          </w:r>
                          <w:proofErr w:type="spellStart"/>
                          <w:r w:rsidRPr="001D007E">
                            <w:t>Bennaeth</w:t>
                          </w:r>
                          <w:proofErr w:type="spellEnd"/>
                          <w:r w:rsidRPr="001D007E">
                            <w:t xml:space="preserve"> / Deputy </w:t>
                          </w:r>
                          <w:proofErr w:type="spellStart"/>
                          <w:r w:rsidRPr="001D007E">
                            <w:t>Headteacher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 xml:space="preserve">Mr </w:t>
                          </w:r>
                          <w:proofErr w:type="spellStart"/>
                          <w:r w:rsidRPr="00444A5B">
                            <w:rPr>
                              <w:b w:val="0"/>
                              <w:bCs w:val="0"/>
                            </w:rPr>
                            <w:t>Llŷr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 xml:space="preserve"> Thomas</w:t>
                          </w:r>
                        </w:p>
                        <w:p w:rsidR="00C561BD" w:rsidRDefault="00C561BD" w:rsidP="008D0D34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B194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142.5pt;margin-top:624.05pt;width:146.0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" filled="f" stroked="f" strokeweight=".5pt">
              <v:textbox>
                <w:txbxContent>
                  <w:p w:rsidR="00AD19AA" w:rsidRPr="00444A5B" w:rsidRDefault="00AD19AA" w:rsidP="008D0D34">
                    <w:pPr>
                      <w:pStyle w:val="Footer"/>
                      <w:spacing w:line="480" w:lineRule="auto"/>
                    </w:pPr>
                    <w:proofErr w:type="spellStart"/>
                    <w:r w:rsidRPr="00444A5B">
                      <w:t>Tîm</w:t>
                    </w:r>
                    <w:proofErr w:type="spellEnd"/>
                    <w:r w:rsidRPr="00444A5B">
                      <w:t xml:space="preserve"> </w:t>
                    </w:r>
                    <w:proofErr w:type="spellStart"/>
                    <w:r w:rsidRPr="00444A5B">
                      <w:t>Arweinyddiaeth</w:t>
                    </w:r>
                    <w:proofErr w:type="spellEnd"/>
                    <w:r w:rsidRPr="00444A5B">
                      <w:t xml:space="preserve"> / Leadership Team 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proofErr w:type="spellStart"/>
                    <w:r w:rsidRPr="001D007E">
                      <w:t>Pennaeth</w:t>
                    </w:r>
                    <w:proofErr w:type="spellEnd"/>
                    <w:r w:rsidRPr="001D007E">
                      <w:t xml:space="preserve"> / </w:t>
                    </w:r>
                    <w:proofErr w:type="spellStart"/>
                    <w:r w:rsidRPr="001D007E">
                      <w:t>Headteacher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 xml:space="preserve">Mr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Dewi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Owen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proofErr w:type="spellStart"/>
                    <w:r w:rsidRPr="001D007E">
                      <w:t>Dirprwy</w:t>
                    </w:r>
                    <w:proofErr w:type="spellEnd"/>
                    <w:r w:rsidRPr="001D007E">
                      <w:t xml:space="preserve"> </w:t>
                    </w:r>
                    <w:proofErr w:type="spellStart"/>
                    <w:r w:rsidRPr="001D007E">
                      <w:t>Bennaeth</w:t>
                    </w:r>
                    <w:proofErr w:type="spellEnd"/>
                    <w:r w:rsidRPr="001D007E">
                      <w:t xml:space="preserve"> / Deputy </w:t>
                    </w:r>
                    <w:proofErr w:type="spellStart"/>
                    <w:r w:rsidRPr="001D007E">
                      <w:t>Headteacher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 xml:space="preserve">Mr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Llŷr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Thomas</w:t>
                    </w:r>
                  </w:p>
                  <w:p w:rsidR="00C561BD" w:rsidRDefault="00C561BD" w:rsidP="008D0D34">
                    <w:pPr>
                      <w:spacing w:line="360" w:lineRule="auto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880A99" wp14:editId="13D00A6C">
              <wp:simplePos x="0" y="0"/>
              <wp:positionH relativeFrom="margin">
                <wp:align>right</wp:align>
              </wp:positionH>
              <wp:positionV relativeFrom="paragraph">
                <wp:posOffset>27249</wp:posOffset>
              </wp:positionV>
              <wp:extent cx="6411976" cy="18288"/>
              <wp:effectExtent l="0" t="0" r="27305" b="2032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976" cy="1828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C0DE9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7pt,2.15pt" to="9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" strokecolor="#a5a5a5 [2092]" strokeweight=".2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793CC" wp14:editId="234D9D01">
              <wp:simplePos x="0" y="0"/>
              <wp:positionH relativeFrom="column">
                <wp:posOffset>5162964</wp:posOffset>
              </wp:positionH>
              <wp:positionV relativeFrom="margin">
                <wp:posOffset>7966048</wp:posOffset>
              </wp:positionV>
              <wp:extent cx="1623060" cy="9607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7175" w:rsidRDefault="000D7175" w:rsidP="000D7175">
                          <w:pPr>
                            <w:pStyle w:val="Footer"/>
                          </w:pPr>
                          <w:proofErr w:type="spellStart"/>
                          <w:r w:rsidRPr="000D7175">
                            <w:t>Rheolwr</w:t>
                          </w:r>
                          <w:proofErr w:type="spellEnd"/>
                          <w:r w:rsidRPr="000D7175">
                            <w:t xml:space="preserve"> </w:t>
                          </w:r>
                          <w:proofErr w:type="spellStart"/>
                          <w:r w:rsidRPr="000D7175">
                            <w:t>Busnes</w:t>
                          </w:r>
                          <w:proofErr w:type="spellEnd"/>
                          <w:r w:rsidRPr="000D7175">
                            <w:t>/Business Manager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  <w:spacing w:line="480" w:lineRule="auto"/>
                            <w:rPr>
                              <w:b w:val="0"/>
                              <w:bCs w:val="0"/>
                            </w:rPr>
                          </w:pPr>
                          <w:r w:rsidRPr="000D7175">
                            <w:rPr>
                              <w:b w:val="0"/>
                              <w:bCs w:val="0"/>
                            </w:rPr>
                            <w:t>Mrs Sarah Hunter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</w:pPr>
                          <w:r w:rsidRPr="000D7175">
                            <w:t>CADY/ALNCO</w:t>
                          </w:r>
                        </w:p>
                        <w:p w:rsidR="000D7175" w:rsidRPr="0003402D" w:rsidRDefault="0003402D" w:rsidP="0003402D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03402D">
                            <w:rPr>
                              <w:b w:val="0"/>
                              <w:bCs w:val="0"/>
                            </w:rPr>
                            <w:t xml:space="preserve">Mrs Rhiannon </w:t>
                          </w:r>
                          <w:proofErr w:type="spellStart"/>
                          <w:r w:rsidRPr="0003402D">
                            <w:rPr>
                              <w:b w:val="0"/>
                              <w:bCs w:val="0"/>
                            </w:rPr>
                            <w:t>Molyneux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793CC" id="Text Box 2" o:spid="_x0000_s1028" type="#_x0000_t202" style="position:absolute;left:0;text-align:left;margin-left:406.55pt;margin-top:627.25pt;width:127.8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qPLQ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" filled="f" stroked="f" strokeweight=".5pt">
              <v:textbox>
                <w:txbxContent>
                  <w:p w:rsidR="000D7175" w:rsidRDefault="000D7175" w:rsidP="000D7175">
                    <w:pPr>
                      <w:pStyle w:val="Footer"/>
                    </w:pPr>
                    <w:proofErr w:type="spellStart"/>
                    <w:r w:rsidRPr="000D7175">
                      <w:t>Rheolwr</w:t>
                    </w:r>
                    <w:proofErr w:type="spellEnd"/>
                    <w:r w:rsidRPr="000D7175">
                      <w:t xml:space="preserve"> </w:t>
                    </w:r>
                    <w:proofErr w:type="spellStart"/>
                    <w:r w:rsidRPr="000D7175">
                      <w:t>Busnes</w:t>
                    </w:r>
                    <w:proofErr w:type="spellEnd"/>
                    <w:r w:rsidRPr="000D7175">
                      <w:t>/Business Manager</w:t>
                    </w:r>
                  </w:p>
                  <w:p w:rsidR="000D7175" w:rsidRPr="000D7175" w:rsidRDefault="000D7175" w:rsidP="000D7175">
                    <w:pPr>
                      <w:pStyle w:val="Footer"/>
                      <w:spacing w:line="480" w:lineRule="auto"/>
                      <w:rPr>
                        <w:b w:val="0"/>
                        <w:bCs w:val="0"/>
                      </w:rPr>
                    </w:pPr>
                    <w:r w:rsidRPr="000D7175">
                      <w:rPr>
                        <w:b w:val="0"/>
                        <w:bCs w:val="0"/>
                      </w:rPr>
                      <w:t>Mrs Sarah Hunter</w:t>
                    </w:r>
                  </w:p>
                  <w:p w:rsidR="000D7175" w:rsidRPr="000D7175" w:rsidRDefault="000D7175" w:rsidP="000D7175">
                    <w:pPr>
                      <w:pStyle w:val="Footer"/>
                    </w:pPr>
                    <w:r w:rsidRPr="000D7175">
                      <w:t>CADY/ALNCO</w:t>
                    </w:r>
                  </w:p>
                  <w:p w:rsidR="000D7175" w:rsidRPr="0003402D" w:rsidRDefault="0003402D" w:rsidP="0003402D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03402D">
                      <w:rPr>
                        <w:b w:val="0"/>
                        <w:bCs w:val="0"/>
                      </w:rPr>
                      <w:t xml:space="preserve">Mrs Rhiannon </w:t>
                    </w:r>
                    <w:proofErr w:type="spellStart"/>
                    <w:r w:rsidRPr="0003402D">
                      <w:rPr>
                        <w:b w:val="0"/>
                        <w:bCs w:val="0"/>
                      </w:rPr>
                      <w:t>Molyneux</w:t>
                    </w:r>
                    <w:proofErr w:type="spellEnd"/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05ED3" wp14:editId="10C6FC4E">
              <wp:simplePos x="0" y="0"/>
              <wp:positionH relativeFrom="column">
                <wp:posOffset>3740205</wp:posOffset>
              </wp:positionH>
              <wp:positionV relativeFrom="margin">
                <wp:posOffset>7885043</wp:posOffset>
              </wp:positionV>
              <wp:extent cx="1278255" cy="960755"/>
              <wp:effectExtent l="0" t="0" r="0" b="0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0D34" w:rsidRDefault="00B82D88" w:rsidP="008D0D34">
                          <w:pPr>
                            <w:pStyle w:val="Footer"/>
                          </w:pPr>
                          <w:proofErr w:type="spellStart"/>
                          <w:r w:rsidRPr="00444A5B">
                            <w:t>Penaethiaid</w:t>
                          </w:r>
                          <w:proofErr w:type="spellEnd"/>
                          <w:r w:rsidRPr="00444A5B">
                            <w:t xml:space="preserve"> </w:t>
                          </w:r>
                          <w:proofErr w:type="spellStart"/>
                          <w:r w:rsidRPr="00444A5B">
                            <w:t>Cynorthwyol</w:t>
                          </w:r>
                          <w:proofErr w:type="spellEnd"/>
                          <w:r w:rsidRPr="00444A5B">
                            <w:t xml:space="preserve"> / </w:t>
                          </w:r>
                        </w:p>
                        <w:p w:rsidR="008D0D34" w:rsidRDefault="00B82D88" w:rsidP="000D7175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Assistant </w:t>
                          </w:r>
                          <w:proofErr w:type="spellStart"/>
                          <w:r w:rsidRPr="00444A5B">
                            <w:t>Headteachers</w:t>
                          </w:r>
                          <w:proofErr w:type="spellEnd"/>
                          <w:r w:rsidRPr="00444A5B">
                            <w:t xml:space="preserve"> </w:t>
                          </w:r>
                        </w:p>
                        <w:p w:rsidR="008D0D34" w:rsidRDefault="00B46630" w:rsidP="008D0D34">
                          <w:pPr>
                            <w:pStyle w:val="Footer"/>
                          </w:pPr>
                          <w:r>
                            <w:rPr>
                              <w:b w:val="0"/>
                              <w:bCs w:val="0"/>
                            </w:rPr>
                            <w:t>Mrs Jenna Graham</w:t>
                          </w:r>
                        </w:p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Ann Roberts</w:t>
                          </w:r>
                        </w:p>
                        <w:p w:rsidR="00AD19AA" w:rsidRP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 xml:space="preserve">Mrs </w:t>
                          </w:r>
                          <w:proofErr w:type="spellStart"/>
                          <w:r w:rsidRPr="00444A5B">
                            <w:rPr>
                              <w:b w:val="0"/>
                              <w:bCs w:val="0"/>
                            </w:rPr>
                            <w:t>Sioned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 xml:space="preserve"> Vaughan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05ED3" id="Text Box 37" o:spid="_x0000_s1029" type="#_x0000_t202" style="position:absolute;left:0;text-align:left;margin-left:294.5pt;margin-top:620.85pt;width:100.6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" filled="f" stroked="f" strokeweight=".5pt">
              <v:textbox>
                <w:txbxContent>
                  <w:p w:rsidR="008D0D34" w:rsidRDefault="00B82D88" w:rsidP="008D0D34">
                    <w:pPr>
                      <w:pStyle w:val="Footer"/>
                    </w:pPr>
                    <w:proofErr w:type="spellStart"/>
                    <w:r w:rsidRPr="00444A5B">
                      <w:t>Penaethiaid</w:t>
                    </w:r>
                    <w:proofErr w:type="spellEnd"/>
                    <w:r w:rsidRPr="00444A5B">
                      <w:t xml:space="preserve"> </w:t>
                    </w:r>
                    <w:proofErr w:type="spellStart"/>
                    <w:r w:rsidRPr="00444A5B">
                      <w:t>Cynorthwyol</w:t>
                    </w:r>
                    <w:proofErr w:type="spellEnd"/>
                    <w:r w:rsidRPr="00444A5B">
                      <w:t xml:space="preserve"> / </w:t>
                    </w:r>
                  </w:p>
                  <w:p w:rsidR="008D0D34" w:rsidRDefault="00B82D88" w:rsidP="000D7175">
                    <w:pPr>
                      <w:pStyle w:val="Footer"/>
                      <w:spacing w:line="480" w:lineRule="auto"/>
                    </w:pPr>
                    <w:r w:rsidRPr="00444A5B">
                      <w:t xml:space="preserve">Assistant </w:t>
                    </w:r>
                    <w:proofErr w:type="spellStart"/>
                    <w:r w:rsidRPr="00444A5B">
                      <w:t>Headteachers</w:t>
                    </w:r>
                    <w:proofErr w:type="spellEnd"/>
                    <w:r w:rsidRPr="00444A5B">
                      <w:t xml:space="preserve"> </w:t>
                    </w:r>
                  </w:p>
                  <w:p w:rsidR="008D0D34" w:rsidRDefault="00B46630" w:rsidP="008D0D34">
                    <w:pPr>
                      <w:pStyle w:val="Footer"/>
                    </w:pPr>
                    <w:r>
                      <w:rPr>
                        <w:b w:val="0"/>
                        <w:bCs w:val="0"/>
                      </w:rPr>
                      <w:t>Mrs Jenna Graham</w:t>
                    </w:r>
                  </w:p>
                  <w:p w:rsid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Ann Roberts</w:t>
                    </w:r>
                  </w:p>
                  <w:p w:rsidR="00AD19AA" w:rsidRP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 xml:space="preserve">Mrs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Sioned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Vaughan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33844" wp14:editId="7256E80E">
              <wp:simplePos x="0" y="0"/>
              <wp:positionH relativeFrom="column">
                <wp:posOffset>104140</wp:posOffset>
              </wp:positionH>
              <wp:positionV relativeFrom="margin">
                <wp:posOffset>7862680</wp:posOffset>
              </wp:positionV>
              <wp:extent cx="1609725" cy="1051560"/>
              <wp:effectExtent l="0" t="0" r="0" b="0"/>
              <wp:wrapSquare wrapText="bothSides"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59F" w:rsidRPr="008D0D34" w:rsidRDefault="0018459F" w:rsidP="008D0D34">
                          <w:pPr>
                            <w:pStyle w:val="Footer"/>
                            <w:spacing w:line="480" w:lineRule="auto"/>
                            <w:rPr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szCs w:val="14"/>
                            </w:rPr>
                            <w:t>Cysylltwch</w:t>
                          </w:r>
                          <w:proofErr w:type="spellEnd"/>
                          <w:r w:rsidRPr="008D0D34">
                            <w:rPr>
                              <w:szCs w:val="14"/>
                            </w:rPr>
                            <w:t xml:space="preserve"> / Contact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szCs w:val="14"/>
                            </w:rPr>
                            <w:t>Llanfyllin</w:t>
                          </w:r>
                          <w:proofErr w:type="spellEnd"/>
                          <w:r w:rsidRPr="008D0D34">
                            <w:rPr>
                              <w:szCs w:val="14"/>
                            </w:rPr>
                            <w:t xml:space="preserve">, </w:t>
                          </w:r>
                          <w:proofErr w:type="gramStart"/>
                          <w:r w:rsidRPr="008D0D34">
                            <w:rPr>
                              <w:szCs w:val="14"/>
                            </w:rPr>
                            <w:t>Powys  SY22</w:t>
                          </w:r>
                          <w:proofErr w:type="gramEnd"/>
                          <w:r w:rsidRPr="008D0D34">
                            <w:rPr>
                              <w:szCs w:val="14"/>
                            </w:rPr>
                            <w:t xml:space="preserve"> 5BJ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Ffôn</w:t>
                          </w:r>
                          <w:proofErr w:type="spellEnd"/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 xml:space="preserve"> / Telephone: (01691) 648391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office@llanfyllin.powys.sch.uk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rFonts w:eastAsia="Lato" w:cs="Lato"/>
                              <w:b w:val="0"/>
                              <w:bCs w:val="0"/>
                              <w:szCs w:val="14"/>
                              <w:lang w:bidi="en-GB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www.llanfyllin.powys.sch.uk</w:t>
                          </w:r>
                        </w:p>
                        <w:p w:rsidR="00134F37" w:rsidRPr="005C6F0A" w:rsidRDefault="00134F37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33844" id="Text Box 29" o:spid="_x0000_s1030" type="#_x0000_t202" style="position:absolute;left:0;text-align:left;margin-left:8.2pt;margin-top:619.1pt;width:126.7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" filled="f" stroked="f" strokeweight=".5pt">
              <v:textbox>
                <w:txbxContent>
                  <w:p w:rsidR="0018459F" w:rsidRPr="008D0D34" w:rsidRDefault="0018459F" w:rsidP="008D0D34">
                    <w:pPr>
                      <w:pStyle w:val="Footer"/>
                      <w:spacing w:line="480" w:lineRule="auto"/>
                      <w:rPr>
                        <w:szCs w:val="14"/>
                      </w:rPr>
                    </w:pPr>
                    <w:proofErr w:type="spellStart"/>
                    <w:r w:rsidRPr="008D0D34">
                      <w:rPr>
                        <w:szCs w:val="14"/>
                      </w:rPr>
                      <w:t>Cysylltwch</w:t>
                    </w:r>
                    <w:proofErr w:type="spellEnd"/>
                    <w:r w:rsidRPr="008D0D34">
                      <w:rPr>
                        <w:szCs w:val="14"/>
                      </w:rPr>
                      <w:t xml:space="preserve"> / Contact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szCs w:val="14"/>
                      </w:rPr>
                    </w:pPr>
                    <w:proofErr w:type="spellStart"/>
                    <w:r w:rsidRPr="008D0D34">
                      <w:rPr>
                        <w:szCs w:val="14"/>
                      </w:rPr>
                      <w:t>Llanfyllin</w:t>
                    </w:r>
                    <w:proofErr w:type="spellEnd"/>
                    <w:r w:rsidRPr="008D0D34">
                      <w:rPr>
                        <w:szCs w:val="14"/>
                      </w:rPr>
                      <w:t xml:space="preserve">, </w:t>
                    </w:r>
                    <w:proofErr w:type="gramStart"/>
                    <w:r w:rsidRPr="008D0D34">
                      <w:rPr>
                        <w:szCs w:val="14"/>
                      </w:rPr>
                      <w:t>Powys  SY22</w:t>
                    </w:r>
                    <w:proofErr w:type="gramEnd"/>
                    <w:r w:rsidRPr="008D0D34">
                      <w:rPr>
                        <w:szCs w:val="14"/>
                      </w:rPr>
                      <w:t xml:space="preserve"> 5BJ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proofErr w:type="spellStart"/>
                    <w:r w:rsidRPr="008D0D34">
                      <w:rPr>
                        <w:b w:val="0"/>
                        <w:bCs w:val="0"/>
                        <w:szCs w:val="14"/>
                      </w:rPr>
                      <w:t>Ffôn</w:t>
                    </w:r>
                    <w:proofErr w:type="spellEnd"/>
                    <w:r w:rsidRPr="008D0D34">
                      <w:rPr>
                        <w:b w:val="0"/>
                        <w:bCs w:val="0"/>
                        <w:szCs w:val="14"/>
                      </w:rPr>
                      <w:t xml:space="preserve"> / Telephone: (01691) 648391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office@llanfyllin.powys.sch.uk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rFonts w:eastAsia="Lato" w:cs="Lato"/>
                        <w:b w:val="0"/>
                        <w:bCs w:val="0"/>
                        <w:szCs w:val="14"/>
                        <w:lang w:bidi="en-GB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www.llanfyllin.powys.sch.uk</w:t>
                    </w:r>
                  </w:p>
                  <w:p w:rsidR="00134F37" w:rsidRPr="005C6F0A" w:rsidRDefault="00134F37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70" w:rsidRDefault="00B13570" w:rsidP="00AB607B">
      <w:r>
        <w:separator/>
      </w:r>
    </w:p>
  </w:footnote>
  <w:footnote w:type="continuationSeparator" w:id="0">
    <w:p w:rsidR="00B13570" w:rsidRDefault="00B13570" w:rsidP="00A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7B" w:rsidRDefault="00AA55F0" w:rsidP="00475EF7">
    <w:pPr>
      <w:pStyle w:val="Header"/>
      <w:ind w:left="284"/>
    </w:pPr>
    <w:r>
      <w:rPr>
        <w:noProof/>
        <w:lang w:eastAsia="en-GB"/>
      </w:rPr>
      <w:drawing>
        <wp:inline distT="0" distB="0" distL="0" distR="0" wp14:anchorId="78BEB03A" wp14:editId="467BA4F2">
          <wp:extent cx="2277136" cy="93600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NFYLLIN_SCHOOL_LOGO_NO_TEU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3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07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97B"/>
    <w:multiLevelType w:val="hybridMultilevel"/>
    <w:tmpl w:val="B7F25930"/>
    <w:lvl w:ilvl="0" w:tplc="583C697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3"/>
    <w:rsid w:val="00003BA1"/>
    <w:rsid w:val="00014AD9"/>
    <w:rsid w:val="000173E0"/>
    <w:rsid w:val="000244AC"/>
    <w:rsid w:val="00027B7D"/>
    <w:rsid w:val="0003402D"/>
    <w:rsid w:val="0003591E"/>
    <w:rsid w:val="00035D6D"/>
    <w:rsid w:val="0003639E"/>
    <w:rsid w:val="00042CC0"/>
    <w:rsid w:val="000451DF"/>
    <w:rsid w:val="00046972"/>
    <w:rsid w:val="00054171"/>
    <w:rsid w:val="00060728"/>
    <w:rsid w:val="000764CC"/>
    <w:rsid w:val="00083EA1"/>
    <w:rsid w:val="00091F43"/>
    <w:rsid w:val="000D46FE"/>
    <w:rsid w:val="000D7175"/>
    <w:rsid w:val="000E2B9E"/>
    <w:rsid w:val="000F0E05"/>
    <w:rsid w:val="001136FD"/>
    <w:rsid w:val="001203B7"/>
    <w:rsid w:val="0012046A"/>
    <w:rsid w:val="00122B20"/>
    <w:rsid w:val="00134BA7"/>
    <w:rsid w:val="00134F37"/>
    <w:rsid w:val="001461F5"/>
    <w:rsid w:val="001517F3"/>
    <w:rsid w:val="00167F1F"/>
    <w:rsid w:val="00182F46"/>
    <w:rsid w:val="0018459F"/>
    <w:rsid w:val="001C4DEA"/>
    <w:rsid w:val="001D007E"/>
    <w:rsid w:val="001D4D08"/>
    <w:rsid w:val="00200E68"/>
    <w:rsid w:val="00204001"/>
    <w:rsid w:val="00217033"/>
    <w:rsid w:val="00244FB3"/>
    <w:rsid w:val="00254CA5"/>
    <w:rsid w:val="00260000"/>
    <w:rsid w:val="00261089"/>
    <w:rsid w:val="00264A66"/>
    <w:rsid w:val="00281D05"/>
    <w:rsid w:val="002874C2"/>
    <w:rsid w:val="002A0BBD"/>
    <w:rsid w:val="002A24E4"/>
    <w:rsid w:val="002A5613"/>
    <w:rsid w:val="002B3B5E"/>
    <w:rsid w:val="002C5D67"/>
    <w:rsid w:val="002C6F5B"/>
    <w:rsid w:val="002D73D9"/>
    <w:rsid w:val="002E3213"/>
    <w:rsid w:val="0030354D"/>
    <w:rsid w:val="00314868"/>
    <w:rsid w:val="0031617A"/>
    <w:rsid w:val="0032358A"/>
    <w:rsid w:val="003319EE"/>
    <w:rsid w:val="0033712F"/>
    <w:rsid w:val="0034097F"/>
    <w:rsid w:val="00341957"/>
    <w:rsid w:val="003519F4"/>
    <w:rsid w:val="00351C2B"/>
    <w:rsid w:val="0036016F"/>
    <w:rsid w:val="00360280"/>
    <w:rsid w:val="003623CD"/>
    <w:rsid w:val="0037173B"/>
    <w:rsid w:val="003738DD"/>
    <w:rsid w:val="00380FE0"/>
    <w:rsid w:val="003A4E70"/>
    <w:rsid w:val="003F6098"/>
    <w:rsid w:val="00420AA1"/>
    <w:rsid w:val="00444A5B"/>
    <w:rsid w:val="004571B5"/>
    <w:rsid w:val="004654DC"/>
    <w:rsid w:val="00475EF7"/>
    <w:rsid w:val="0049018A"/>
    <w:rsid w:val="004E6F89"/>
    <w:rsid w:val="00506CD0"/>
    <w:rsid w:val="00516FD6"/>
    <w:rsid w:val="00534A5C"/>
    <w:rsid w:val="00540B16"/>
    <w:rsid w:val="005463CE"/>
    <w:rsid w:val="00553E27"/>
    <w:rsid w:val="005714A5"/>
    <w:rsid w:val="005931B1"/>
    <w:rsid w:val="005A1760"/>
    <w:rsid w:val="005C6F0A"/>
    <w:rsid w:val="005E393C"/>
    <w:rsid w:val="0062436F"/>
    <w:rsid w:val="006244DD"/>
    <w:rsid w:val="006448E6"/>
    <w:rsid w:val="00646C5E"/>
    <w:rsid w:val="00650657"/>
    <w:rsid w:val="00671C7E"/>
    <w:rsid w:val="00680804"/>
    <w:rsid w:val="006B2E04"/>
    <w:rsid w:val="006B3227"/>
    <w:rsid w:val="006B6A29"/>
    <w:rsid w:val="006B6C50"/>
    <w:rsid w:val="006B7C52"/>
    <w:rsid w:val="006D0AC2"/>
    <w:rsid w:val="006E2055"/>
    <w:rsid w:val="006F4598"/>
    <w:rsid w:val="00701AD5"/>
    <w:rsid w:val="00714FBA"/>
    <w:rsid w:val="00722A13"/>
    <w:rsid w:val="007255DC"/>
    <w:rsid w:val="00727FDB"/>
    <w:rsid w:val="00735BAB"/>
    <w:rsid w:val="007416A6"/>
    <w:rsid w:val="007531CF"/>
    <w:rsid w:val="00755C99"/>
    <w:rsid w:val="00762466"/>
    <w:rsid w:val="00764079"/>
    <w:rsid w:val="00781100"/>
    <w:rsid w:val="007A1512"/>
    <w:rsid w:val="007B120F"/>
    <w:rsid w:val="007B4C4E"/>
    <w:rsid w:val="007D73C9"/>
    <w:rsid w:val="007E7947"/>
    <w:rsid w:val="007F0B43"/>
    <w:rsid w:val="007F1F22"/>
    <w:rsid w:val="00804144"/>
    <w:rsid w:val="00805B3E"/>
    <w:rsid w:val="00833146"/>
    <w:rsid w:val="008737FE"/>
    <w:rsid w:val="00882AC4"/>
    <w:rsid w:val="008A2185"/>
    <w:rsid w:val="008C7A16"/>
    <w:rsid w:val="008D0D34"/>
    <w:rsid w:val="008E0BD1"/>
    <w:rsid w:val="008E1189"/>
    <w:rsid w:val="008E753D"/>
    <w:rsid w:val="008F3205"/>
    <w:rsid w:val="009010DA"/>
    <w:rsid w:val="00905D37"/>
    <w:rsid w:val="0090704E"/>
    <w:rsid w:val="009233B7"/>
    <w:rsid w:val="00925E1C"/>
    <w:rsid w:val="009317D0"/>
    <w:rsid w:val="00933E34"/>
    <w:rsid w:val="0094291D"/>
    <w:rsid w:val="00942F03"/>
    <w:rsid w:val="009502CD"/>
    <w:rsid w:val="009506DD"/>
    <w:rsid w:val="00955CBB"/>
    <w:rsid w:val="00956DCF"/>
    <w:rsid w:val="00966EEA"/>
    <w:rsid w:val="00975C0E"/>
    <w:rsid w:val="00992536"/>
    <w:rsid w:val="00993702"/>
    <w:rsid w:val="009B4509"/>
    <w:rsid w:val="009C7E18"/>
    <w:rsid w:val="009D2BB7"/>
    <w:rsid w:val="00A07481"/>
    <w:rsid w:val="00A27474"/>
    <w:rsid w:val="00A33C3B"/>
    <w:rsid w:val="00A43967"/>
    <w:rsid w:val="00A524D6"/>
    <w:rsid w:val="00A634F6"/>
    <w:rsid w:val="00A64352"/>
    <w:rsid w:val="00AA4F46"/>
    <w:rsid w:val="00AA55F0"/>
    <w:rsid w:val="00AA7C37"/>
    <w:rsid w:val="00AB607B"/>
    <w:rsid w:val="00AD19AA"/>
    <w:rsid w:val="00B03CE9"/>
    <w:rsid w:val="00B050F0"/>
    <w:rsid w:val="00B12579"/>
    <w:rsid w:val="00B13570"/>
    <w:rsid w:val="00B14204"/>
    <w:rsid w:val="00B234D8"/>
    <w:rsid w:val="00B312C6"/>
    <w:rsid w:val="00B46630"/>
    <w:rsid w:val="00B538A5"/>
    <w:rsid w:val="00B60C3A"/>
    <w:rsid w:val="00B82D88"/>
    <w:rsid w:val="00BB0E21"/>
    <w:rsid w:val="00BB344B"/>
    <w:rsid w:val="00BB42AF"/>
    <w:rsid w:val="00BE6A7D"/>
    <w:rsid w:val="00BF377B"/>
    <w:rsid w:val="00C0749E"/>
    <w:rsid w:val="00C45462"/>
    <w:rsid w:val="00C4769D"/>
    <w:rsid w:val="00C55CA7"/>
    <w:rsid w:val="00C561BD"/>
    <w:rsid w:val="00C60B8D"/>
    <w:rsid w:val="00C717A5"/>
    <w:rsid w:val="00CA697E"/>
    <w:rsid w:val="00CB624C"/>
    <w:rsid w:val="00CD0853"/>
    <w:rsid w:val="00CD31A4"/>
    <w:rsid w:val="00CD4985"/>
    <w:rsid w:val="00CE20E5"/>
    <w:rsid w:val="00CF5FFC"/>
    <w:rsid w:val="00D248E9"/>
    <w:rsid w:val="00D2585C"/>
    <w:rsid w:val="00D33843"/>
    <w:rsid w:val="00D374B4"/>
    <w:rsid w:val="00D44BBE"/>
    <w:rsid w:val="00D53E02"/>
    <w:rsid w:val="00D6311C"/>
    <w:rsid w:val="00D6459F"/>
    <w:rsid w:val="00D90843"/>
    <w:rsid w:val="00DA165E"/>
    <w:rsid w:val="00DA1975"/>
    <w:rsid w:val="00DA2AA5"/>
    <w:rsid w:val="00DC2AA6"/>
    <w:rsid w:val="00DE7B6A"/>
    <w:rsid w:val="00DF1C01"/>
    <w:rsid w:val="00E12AED"/>
    <w:rsid w:val="00E36504"/>
    <w:rsid w:val="00E40EF2"/>
    <w:rsid w:val="00E54A04"/>
    <w:rsid w:val="00E60544"/>
    <w:rsid w:val="00E61081"/>
    <w:rsid w:val="00E65A3B"/>
    <w:rsid w:val="00E66DF5"/>
    <w:rsid w:val="00E67A89"/>
    <w:rsid w:val="00E775A8"/>
    <w:rsid w:val="00EA5E7A"/>
    <w:rsid w:val="00EA7EA6"/>
    <w:rsid w:val="00EC659A"/>
    <w:rsid w:val="00ED6195"/>
    <w:rsid w:val="00F30019"/>
    <w:rsid w:val="00F70E51"/>
    <w:rsid w:val="00F75E51"/>
    <w:rsid w:val="00F82481"/>
    <w:rsid w:val="00F91137"/>
    <w:rsid w:val="00FB048D"/>
    <w:rsid w:val="00FC009D"/>
    <w:rsid w:val="00FD3A1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B298D5"/>
  <w15:docId w15:val="{B8FE0757-549A-4234-9D5E-2C7F74A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95959" w:themeColor="text1" w:themeTint="A6"/>
        <w:sz w:val="18"/>
        <w:szCs w:val="18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asicParagraph"/>
    <w:qFormat/>
    <w:rsid w:val="006B6C50"/>
  </w:style>
  <w:style w:type="paragraph" w:styleId="Heading1">
    <w:name w:val="heading 1"/>
    <w:basedOn w:val="Normal"/>
    <w:uiPriority w:val="9"/>
    <w:qFormat/>
    <w:rsid w:val="00727FDB"/>
    <w:pPr>
      <w:ind w:left="1981"/>
      <w:outlineLvl w:val="0"/>
    </w:pPr>
    <w:rPr>
      <w:rFonts w:eastAsia="Lato-Heavy" w:cs="Lato-Heavy"/>
      <w:b/>
      <w:bCs/>
      <w:sz w:val="20"/>
      <w:szCs w:val="17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C50"/>
    <w:pPr>
      <w:spacing w:line="276" w:lineRule="auto"/>
    </w:pPr>
    <w:rPr>
      <w:rFonts w:eastAsia="Lato" w:cs="Lato"/>
      <w:szCs w:val="17"/>
      <w:lang w:eastAsia="en-GB" w:bidi="en-GB"/>
    </w:rPr>
  </w:style>
  <w:style w:type="paragraph" w:styleId="ListParagraph">
    <w:name w:val="List Paragraph"/>
    <w:basedOn w:val="Normal"/>
    <w:uiPriority w:val="1"/>
    <w:qFormat/>
    <w:rPr>
      <w:lang w:eastAsia="en-GB" w:bidi="en-GB"/>
    </w:rPr>
  </w:style>
  <w:style w:type="paragraph" w:customStyle="1" w:styleId="TableParagraph">
    <w:name w:val="Table Paragraph"/>
    <w:basedOn w:val="Normal"/>
    <w:uiPriority w:val="1"/>
    <w:qFormat/>
    <w:rPr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27FDB"/>
    <w:pPr>
      <w:tabs>
        <w:tab w:val="center" w:pos="4513"/>
        <w:tab w:val="right" w:pos="9026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727FDB"/>
    <w:rPr>
      <w:rFonts w:ascii="Lato" w:hAnsi="Lato"/>
      <w:sz w:val="18"/>
    </w:rPr>
  </w:style>
  <w:style w:type="paragraph" w:styleId="Footer">
    <w:name w:val="footer"/>
    <w:link w:val="FooterChar"/>
    <w:autoRedefine/>
    <w:uiPriority w:val="99"/>
    <w:unhideWhenUsed/>
    <w:qFormat/>
    <w:rsid w:val="00444A5B"/>
    <w:pPr>
      <w:tabs>
        <w:tab w:val="left" w:pos="4253"/>
        <w:tab w:val="left" w:pos="6946"/>
        <w:tab w:val="right" w:pos="9026"/>
      </w:tabs>
      <w:spacing w:line="360" w:lineRule="auto"/>
    </w:pPr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4A5B"/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paragraph" w:customStyle="1" w:styleId="BasicParagraph">
    <w:name w:val="[Basic Paragraph]"/>
    <w:basedOn w:val="BodyText"/>
    <w:uiPriority w:val="99"/>
    <w:rsid w:val="00FC009D"/>
    <w:pPr>
      <w:tabs>
        <w:tab w:val="left" w:pos="0"/>
      </w:tabs>
      <w:adjustRightInd w:val="0"/>
      <w:ind w:left="1814" w:right="130"/>
    </w:pPr>
  </w:style>
  <w:style w:type="paragraph" w:styleId="Revision">
    <w:name w:val="Revision"/>
    <w:hidden/>
    <w:uiPriority w:val="99"/>
    <w:semiHidden/>
    <w:rsid w:val="00650657"/>
    <w:pPr>
      <w:widowControl/>
      <w:autoSpaceDE/>
      <w:autoSpaceDN/>
    </w:pPr>
  </w:style>
  <w:style w:type="paragraph" w:customStyle="1" w:styleId="Style1">
    <w:name w:val="Style1"/>
    <w:basedOn w:val="Footer"/>
    <w:qFormat/>
    <w:rsid w:val="009010DA"/>
    <w:pPr>
      <w:ind w:left="4513" w:hanging="4513"/>
    </w:pPr>
    <w:rPr>
      <w:b w:val="0"/>
      <w:bCs w:val="0"/>
      <w:szCs w:val="14"/>
    </w:rPr>
  </w:style>
  <w:style w:type="character" w:styleId="Hyperlink">
    <w:name w:val="Hyperlink"/>
    <w:basedOn w:val="DefaultParagraphFont"/>
    <w:uiPriority w:val="99"/>
    <w:unhideWhenUsed/>
    <w:rsid w:val="00E65A3B"/>
    <w:rPr>
      <w:rFonts w:ascii="Lato" w:hAnsi="Lato"/>
      <w:color w:val="4A442A" w:themeColor="background2" w:themeShade="40"/>
      <w:sz w:val="14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B6A"/>
    <w:rPr>
      <w:rFonts w:ascii="Arial" w:hAnsi="Arial"/>
      <w:color w:val="605E5C"/>
      <w:sz w:val="18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B6A"/>
    <w:rPr>
      <w:rFonts w:ascii="Arial" w:hAnsi="Arial"/>
      <w:color w:val="800080" w:themeColor="followedHyperlink"/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C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C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LANFYLLIN_L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LLANFYLLIN_LH (2)</Template>
  <TotalTime>53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LLANFYLLIN_LH_PAPER_FINAL.indd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LLANFYLLIN_LH_PAPER_FINAL.indd</dc:title>
  <dc:creator>Staff</dc:creator>
  <cp:lastModifiedBy>Cath Jones</cp:lastModifiedBy>
  <cp:revision>5</cp:revision>
  <cp:lastPrinted>2023-03-31T14:09:00Z</cp:lastPrinted>
  <dcterms:created xsi:type="dcterms:W3CDTF">2023-03-31T13:17:00Z</dcterms:created>
  <dcterms:modified xsi:type="dcterms:W3CDTF">2023-03-31T14:12:00Z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2020-05-05T00:00:00Z</vt:filetime>
  </property>
</Properties>
</file>