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E8" w:rsidRPr="00666EE8" w:rsidRDefault="00A238F9" w:rsidP="00666EE8">
      <w:pPr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00215520"/>
      <w:r>
        <w:rPr>
          <w:rFonts w:asciiTheme="minorHAnsi" w:hAnsiTheme="minorHAnsi" w:cstheme="minorHAnsi"/>
          <w:color w:val="auto"/>
          <w:sz w:val="24"/>
          <w:szCs w:val="24"/>
        </w:rPr>
        <w:t>Hydref 2ail</w:t>
      </w:r>
      <w:r w:rsidR="00666EE8" w:rsidRPr="00666EE8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r w:rsidR="00666EE8" w:rsidRPr="00666EE8">
        <w:rPr>
          <w:rFonts w:asciiTheme="minorHAnsi" w:hAnsiTheme="minorHAnsi" w:cstheme="minorHAnsi"/>
          <w:color w:val="auto"/>
          <w:sz w:val="24"/>
          <w:szCs w:val="24"/>
        </w:rPr>
        <w:t>2023</w:t>
      </w: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Annwyl Riant/Gofalwr</w:t>
      </w: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3D3E3F" w:rsidRPr="00666EE8" w:rsidRDefault="003D3E3F" w:rsidP="003D3E3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b/>
          <w:color w:val="auto"/>
          <w:sz w:val="24"/>
          <w:szCs w:val="24"/>
        </w:rPr>
        <w:t>Etholiad Rhiant Lywodraethwyr</w:t>
      </w: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Ysgrifennaf atoch i’ch hysbysu bod gennym 1 swydd wag ar gyfer cynrychiolydd rhiant lywodraethwyr ar gorff llywodraethu’r ysgol. Gwahoddir enwebiadau gan bob rhiant, neu’r rhai sydd â chyfrifoldeb rhiant, disgyblion cofrestredig yr ysgol.</w:t>
      </w:r>
    </w:p>
    <w:p w:rsidR="003D3E3F" w:rsidRPr="00666EE8" w:rsidRDefault="003D3E3F" w:rsidP="003D3E3F">
      <w:pPr>
        <w:pStyle w:val="BasicParagraph"/>
        <w:rPr>
          <w:rFonts w:asciiTheme="minorHAnsi" w:hAnsiTheme="minorHAnsi" w:cstheme="minorHAnsi"/>
          <w:color w:val="auto"/>
          <w:sz w:val="24"/>
          <w:szCs w:val="24"/>
          <w:lang w:eastAsia="en-US" w:bidi="ar-SA"/>
        </w:rPr>
      </w:pPr>
    </w:p>
    <w:p w:rsidR="003D3E3F" w:rsidRDefault="003D3E3F" w:rsidP="004A064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 xml:space="preserve">Mae’n ofynnol yn ôl deddfwriaeth i’r Ysgol ddarparu pleidlais electronig a phleidlais ‘drwy’r post’. Felly, dyma’r hysbysiad ffurfiol y bydd Ysgol Llanfyllin yn cynnal etholiadau ar gyfer 1 rhiant lywodraethwr pellach. Mae pob rhiant a gofalwr yn gymwys i sefyll a phleidleisio yn yr etholiad hwn, yn unol â </w:t>
      </w:r>
      <w:hyperlink r:id="rId7" w:history="1">
        <w:r w:rsidRPr="00666EE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Rheoliadau Llywodraethu Ysgolion a Gynhelir (Cymru) 2005</w:t>
        </w:r>
      </w:hyperlink>
      <w:r w:rsidRPr="00666EE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A6B20" w:rsidRPr="009A6B20" w:rsidRDefault="009A6B20" w:rsidP="009A6B20">
      <w:pPr>
        <w:pStyle w:val="BasicParagraph"/>
        <w:rPr>
          <w:lang w:eastAsia="en-US" w:bidi="ar-SA"/>
        </w:rPr>
      </w:pPr>
    </w:p>
    <w:p w:rsidR="009A6B20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 xml:space="preserve">Mae bod yn llywodraethwr ysgol yn rôl heriol ond gwerth chweil. Bydd disgwyl i ymgeiswyr, drwy'r Ysgol, wneud cais am DBS uwch, yn syth ar ôl cael eu hethol; ymgymryd â hyfforddiant gorfodol o fewn 12 mis i'r penodiad; a mynychu tua 4 cyfarfod y tymor. </w:t>
      </w:r>
    </w:p>
    <w:p w:rsidR="009A6B20" w:rsidRDefault="009A6B20" w:rsidP="003D3E3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3D3E3F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Os hoffech unrhyw wybodaeth bellach neu os hoffech sefyll fel ymgeisydd e-bostiwch neu cysylltwch â'r Ysgol drwy</w:t>
      </w:r>
      <w:r w:rsidR="009A6B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EE8">
        <w:rPr>
          <w:rFonts w:asciiTheme="minorHAnsi" w:hAnsiTheme="minorHAnsi" w:cstheme="minorHAnsi"/>
          <w:color w:val="auto"/>
          <w:sz w:val="24"/>
          <w:szCs w:val="24"/>
        </w:rPr>
        <w:t>office@llanfyllin.powys.sch.uk ; Jean Brown, Ysgol Llanfyllin, Stryd Fawr, Llanfyllin SY22 5BJ; 01691 648391 (Jean Brown) neu dychwelwch y ffurflen isod.</w:t>
      </w:r>
    </w:p>
    <w:p w:rsidR="009A6B20" w:rsidRPr="009A6B20" w:rsidRDefault="009A6B20" w:rsidP="009A6B20">
      <w:pPr>
        <w:pStyle w:val="BasicParagraph"/>
        <w:rPr>
          <w:lang w:eastAsia="en-US" w:bidi="ar-SA"/>
        </w:rPr>
      </w:pP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b/>
          <w:color w:val="auto"/>
          <w:sz w:val="24"/>
          <w:szCs w:val="24"/>
        </w:rPr>
        <w:t>Y</w:t>
      </w:r>
      <w:bookmarkStart w:id="1" w:name="cysill"/>
      <w:bookmarkEnd w:id="1"/>
      <w:r w:rsidRPr="00666EE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DYDDIAD CAU A</w:t>
      </w:r>
      <w:r w:rsidR="00666EE8" w:rsidRPr="00666EE8">
        <w:rPr>
          <w:rFonts w:asciiTheme="minorHAnsi" w:hAnsiTheme="minorHAnsi" w:cstheme="minorHAnsi"/>
          <w:b/>
          <w:color w:val="auto"/>
          <w:sz w:val="24"/>
          <w:szCs w:val="24"/>
        </w:rPr>
        <w:t xml:space="preserve">R GYFER YMGEISWYR YW Dydd Llun </w:t>
      </w:r>
      <w:r w:rsidR="00A238F9">
        <w:rPr>
          <w:rFonts w:asciiTheme="minorHAnsi" w:hAnsiTheme="minorHAnsi" w:cstheme="minorHAnsi"/>
          <w:b/>
          <w:color w:val="auto"/>
          <w:sz w:val="24"/>
          <w:szCs w:val="24"/>
        </w:rPr>
        <w:t>Hydref</w:t>
      </w:r>
      <w:r w:rsidR="00666EE8" w:rsidRPr="00666EE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238F9">
        <w:rPr>
          <w:rFonts w:asciiTheme="minorHAnsi" w:hAnsiTheme="minorHAnsi" w:cstheme="minorHAnsi"/>
          <w:b/>
          <w:color w:val="auto"/>
          <w:sz w:val="24"/>
          <w:szCs w:val="24"/>
        </w:rPr>
        <w:t>16</w:t>
      </w:r>
      <w:r w:rsidRPr="00666EE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</w:t>
      </w:r>
      <w:r w:rsidR="00666EE8" w:rsidRPr="00666EE8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666EE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7EFD" w:rsidRPr="00666EE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66EE8">
        <w:rPr>
          <w:rFonts w:asciiTheme="minorHAnsi" w:hAnsiTheme="minorHAnsi" w:cstheme="minorHAnsi"/>
          <w:color w:val="auto"/>
          <w:sz w:val="24"/>
          <w:szCs w:val="24"/>
        </w:rPr>
        <w:t>Efallai y bydd ymgeiswyr am gyflwyno datganiad ategol heb fod yn hwy na 200 gair, a fydd yn cael ei rannu â'r etholwyr.</w:t>
      </w:r>
    </w:p>
    <w:p w:rsidR="00E47EFD" w:rsidRPr="00666EE8" w:rsidRDefault="00E47EFD" w:rsidP="00E47EFD">
      <w:pPr>
        <w:pStyle w:val="BasicParagraph"/>
        <w:rPr>
          <w:color w:val="auto"/>
          <w:lang w:eastAsia="en-US" w:bidi="ar-SA"/>
        </w:rPr>
      </w:pPr>
    </w:p>
    <w:p w:rsidR="00E47EFD" w:rsidRPr="00666EE8" w:rsidRDefault="00E47EFD" w:rsidP="00E47EFD">
      <w:pPr>
        <w:pStyle w:val="BasicParagraph"/>
        <w:rPr>
          <w:color w:val="auto"/>
          <w:lang w:eastAsia="en-US" w:bidi="ar-SA"/>
        </w:rPr>
      </w:pP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Dylai unrhyw riant/gofalwr sy’n dymuno pleidlais bost gysylltu â’r Ysgol yn gofyn i bapur pleidleisio gael ei anfon adref.</w:t>
      </w: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Pedair blynedd o'r dyddiad penodi yw tymor swydd rhiant lywodraethwr. Gall rhiant lywodraethwr wasanaethu eu tymor yn y swydd os bydd eu plentyn yn gadael yr ysgol yn ystod cyfnod ei dymor yn y swydd.</w:t>
      </w: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3D3E3F" w:rsidRPr="00666EE8" w:rsidRDefault="003D3E3F" w:rsidP="003D3E3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Os bydd mwy o enwebiadau nag o leoedd gweigion, cynhelir pleidlais gudd.</w:t>
      </w:r>
    </w:p>
    <w:p w:rsidR="00A25972" w:rsidRPr="00666EE8" w:rsidRDefault="00A25972" w:rsidP="00A25972">
      <w:pPr>
        <w:pStyle w:val="BasicParagraph"/>
        <w:rPr>
          <w:rFonts w:asciiTheme="minorHAnsi" w:hAnsiTheme="minorHAnsi" w:cstheme="minorHAnsi"/>
          <w:color w:val="auto"/>
          <w:sz w:val="24"/>
          <w:szCs w:val="24"/>
          <w:lang w:eastAsia="en-US" w:bidi="ar-SA"/>
        </w:rPr>
      </w:pPr>
    </w:p>
    <w:p w:rsidR="00A25972" w:rsidRPr="00666EE8" w:rsidRDefault="003D3E3F" w:rsidP="004A064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66EE8">
        <w:rPr>
          <w:rFonts w:asciiTheme="minorHAnsi" w:hAnsiTheme="minorHAnsi" w:cstheme="minorHAnsi"/>
          <w:color w:val="auto"/>
          <w:sz w:val="24"/>
          <w:szCs w:val="24"/>
        </w:rPr>
        <w:t>Yr eiddoch yn gywir</w:t>
      </w:r>
    </w:p>
    <w:p w:rsidR="00A25972" w:rsidRPr="00666EE8" w:rsidRDefault="00A25972" w:rsidP="00A25972">
      <w:pPr>
        <w:pStyle w:val="BasicParagraph"/>
        <w:rPr>
          <w:rFonts w:asciiTheme="minorHAnsi" w:hAnsiTheme="minorHAnsi" w:cstheme="minorHAnsi"/>
          <w:color w:val="auto"/>
          <w:sz w:val="24"/>
          <w:szCs w:val="24"/>
          <w:lang w:eastAsia="en-US" w:bidi="ar-SA"/>
        </w:rPr>
      </w:pPr>
    </w:p>
    <w:p w:rsidR="00A25972" w:rsidRPr="00666EE8" w:rsidRDefault="00D667F8" w:rsidP="00E47EFD">
      <w:pPr>
        <w:pStyle w:val="BasicParagraph"/>
        <w:ind w:left="0"/>
        <w:rPr>
          <w:rFonts w:asciiTheme="minorHAnsi" w:hAnsiTheme="minorHAnsi" w:cstheme="minorHAnsi"/>
          <w:color w:val="auto"/>
          <w:sz w:val="24"/>
          <w:szCs w:val="24"/>
          <w:lang w:eastAsia="en-US" w:bidi="ar-SA"/>
        </w:rPr>
      </w:pPr>
      <w:r w:rsidRPr="00666EE8">
        <w:rPr>
          <w:rFonts w:asciiTheme="minorHAnsi" w:hAnsiTheme="minorHAnsi" w:cstheme="minorHAnsi"/>
          <w:noProof/>
          <w:color w:val="auto"/>
          <w:sz w:val="24"/>
          <w:szCs w:val="24"/>
          <w:lang w:bidi="ar-SA"/>
        </w:rPr>
        <w:drawing>
          <wp:inline distT="0" distB="0" distL="0" distR="0" wp14:anchorId="2FA31F27" wp14:editId="1FEEECEB">
            <wp:extent cx="1257300" cy="400050"/>
            <wp:effectExtent l="0" t="0" r="0" b="0"/>
            <wp:docPr id="1" name="Picture 1" descr="F:\Office Drive\Leadership Team\Headteacher\Dewi Ow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ice Drive\Leadership Team\Headteacher\Dewi Owen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3F" w:rsidRPr="004A0648" w:rsidRDefault="003D3E3F" w:rsidP="003D3E3F">
      <w:pPr>
        <w:rPr>
          <w:rFonts w:asciiTheme="minorHAnsi" w:hAnsiTheme="minorHAnsi" w:cstheme="minorHAnsi"/>
          <w:sz w:val="24"/>
          <w:szCs w:val="24"/>
        </w:rPr>
      </w:pPr>
    </w:p>
    <w:p w:rsidR="003D3E3F" w:rsidRPr="004A0648" w:rsidRDefault="003D3E3F" w:rsidP="003D3E3F">
      <w:pPr>
        <w:rPr>
          <w:rFonts w:asciiTheme="minorHAnsi" w:hAnsiTheme="minorHAnsi" w:cstheme="minorHAnsi"/>
          <w:sz w:val="24"/>
          <w:szCs w:val="24"/>
        </w:rPr>
      </w:pPr>
      <w:r w:rsidRPr="004A0648">
        <w:rPr>
          <w:rFonts w:asciiTheme="minorHAnsi" w:hAnsiTheme="minorHAnsi" w:cstheme="minorHAnsi"/>
          <w:sz w:val="24"/>
          <w:szCs w:val="24"/>
        </w:rPr>
        <w:t>Pennaeth/Pennaeth</w:t>
      </w:r>
    </w:p>
    <w:p w:rsidR="00A25972" w:rsidRPr="004A0648" w:rsidRDefault="00A25972" w:rsidP="00A25972">
      <w:pPr>
        <w:pStyle w:val="BasicParagraph"/>
        <w:rPr>
          <w:rFonts w:asciiTheme="minorHAnsi" w:hAnsiTheme="minorHAnsi" w:cstheme="minorHAnsi"/>
          <w:sz w:val="24"/>
          <w:szCs w:val="24"/>
          <w:lang w:eastAsia="en-US" w:bidi="ar-SA"/>
        </w:rPr>
      </w:pPr>
    </w:p>
    <w:p w:rsidR="00A25972" w:rsidRPr="004A0648" w:rsidRDefault="00A25972" w:rsidP="00A25972">
      <w:pPr>
        <w:pStyle w:val="BasicParagraph"/>
        <w:rPr>
          <w:rFonts w:asciiTheme="minorHAnsi" w:hAnsiTheme="minorHAnsi" w:cstheme="minorHAnsi"/>
          <w:sz w:val="24"/>
          <w:szCs w:val="24"/>
          <w:lang w:eastAsia="en-US" w:bidi="ar-SA"/>
        </w:rPr>
      </w:pPr>
    </w:p>
    <w:p w:rsidR="003D3E3F" w:rsidRPr="004A0648" w:rsidRDefault="003D3E3F" w:rsidP="003D3E3F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062"/>
      </w:tblGrid>
      <w:tr w:rsidR="003D3E3F" w:rsidRPr="004A0648" w:rsidTr="00BF0BDB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3F" w:rsidRPr="004A0648" w:rsidRDefault="003D3E3F" w:rsidP="00BF0B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Ymgeisydd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Enw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ebost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Rhif Ffôn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E3F" w:rsidRPr="004A0648" w:rsidRDefault="003D3E3F" w:rsidP="00BF0B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Rhiant/Gofalwr 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Enw’r disgybl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Dosbarth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3D3E3F" w:rsidRPr="004A0648" w:rsidTr="00BF0BDB">
        <w:trPr>
          <w:trHeight w:val="8357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Datganiad Ymgeisydd: </w:t>
            </w: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  <w:p w:rsidR="003D3E3F" w:rsidRPr="004A0648" w:rsidRDefault="003D3E3F" w:rsidP="00BF0B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5972" w:rsidRPr="004A0648" w:rsidRDefault="00A25972" w:rsidP="00BF0BD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D3E3F" w:rsidRPr="004A0648" w:rsidRDefault="003D3E3F" w:rsidP="00BF0BD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06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Uchafswm o 200 gair</w:t>
            </w:r>
          </w:p>
        </w:tc>
      </w:tr>
      <w:bookmarkEnd w:id="0"/>
    </w:tbl>
    <w:p w:rsidR="00BF0BDB" w:rsidRDefault="00BF0BDB" w:rsidP="00CD31A4">
      <w:pPr>
        <w:pStyle w:val="BasicParagraph"/>
        <w:rPr>
          <w:sz w:val="24"/>
          <w:szCs w:val="24"/>
          <w:lang w:eastAsia="en-US" w:bidi="ar-SA"/>
        </w:rPr>
      </w:pPr>
    </w:p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Pr="00BF0BDB" w:rsidRDefault="00BF0BDB" w:rsidP="00BF0BDB"/>
    <w:p w:rsidR="00BF0BDB" w:rsidRDefault="00BF0BDB" w:rsidP="00CD31A4">
      <w:pPr>
        <w:pStyle w:val="BasicParagraph"/>
        <w:rPr>
          <w:sz w:val="24"/>
          <w:szCs w:val="24"/>
          <w:lang w:eastAsia="en-US" w:bidi="ar-SA"/>
        </w:rPr>
      </w:pPr>
    </w:p>
    <w:p w:rsidR="00BF0BDB" w:rsidRPr="00BF0BDB" w:rsidRDefault="00BF0BDB" w:rsidP="00BF0BDB"/>
    <w:p w:rsidR="00BF0BDB" w:rsidRPr="00BF0BDB" w:rsidRDefault="00BF0BDB" w:rsidP="00BF0BDB"/>
    <w:p w:rsidR="00BF0BDB" w:rsidRDefault="00BF0BDB" w:rsidP="00CD31A4">
      <w:pPr>
        <w:pStyle w:val="BasicParagraph"/>
        <w:rPr>
          <w:sz w:val="24"/>
          <w:szCs w:val="24"/>
          <w:lang w:eastAsia="en-US" w:bidi="ar-SA"/>
        </w:rPr>
      </w:pPr>
    </w:p>
    <w:p w:rsidR="00CD31A4" w:rsidRPr="00CD31A4" w:rsidRDefault="00CD31A4" w:rsidP="00CD31A4">
      <w:pPr>
        <w:pStyle w:val="BasicParagraph"/>
        <w:rPr>
          <w:sz w:val="24"/>
          <w:szCs w:val="24"/>
          <w:lang w:eastAsia="en-US" w:bidi="ar-SA"/>
        </w:rPr>
      </w:pPr>
      <w:bookmarkStart w:id="2" w:name="_GoBack"/>
      <w:bookmarkEnd w:id="2"/>
    </w:p>
    <w:sectPr w:rsidR="00CD31A4" w:rsidRPr="00CD31A4" w:rsidSect="00666EE8">
      <w:headerReference w:type="default" r:id="rId9"/>
      <w:footerReference w:type="default" r:id="rId10"/>
      <w:type w:val="continuous"/>
      <w:pgSz w:w="11910" w:h="16840"/>
      <w:pgMar w:top="2694" w:right="745" w:bottom="280" w:left="675" w:header="624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70" w:rsidRDefault="00B13570" w:rsidP="00AB607B">
      <w:r>
        <w:separator/>
      </w:r>
    </w:p>
  </w:endnote>
  <w:endnote w:type="continuationSeparator" w:id="0">
    <w:p w:rsidR="00B13570" w:rsidRDefault="00B13570" w:rsidP="00A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-Heavy">
    <w:altName w:val="Arial"/>
    <w:charset w:val="00"/>
    <w:family w:val="swiss"/>
    <w:pitch w:val="variable"/>
    <w:sig w:usb0="00000001" w:usb1="5000ECFF" w:usb2="00000021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9F" w:rsidRDefault="00FD3A14" w:rsidP="00351C2B">
    <w:pPr>
      <w:pStyle w:val="Footer"/>
      <w:ind w:left="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880A99" wp14:editId="13D00A6C">
              <wp:simplePos x="0" y="0"/>
              <wp:positionH relativeFrom="margin">
                <wp:align>right</wp:align>
              </wp:positionH>
              <wp:positionV relativeFrom="paragraph">
                <wp:posOffset>-78029</wp:posOffset>
              </wp:positionV>
              <wp:extent cx="6411976" cy="18288"/>
              <wp:effectExtent l="0" t="0" r="27305" b="2032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976" cy="1828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699016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7pt,-6.15pt" to="958.6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" strokecolor="#a5a5a5 [2092]" strokeweight=".2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793CC" wp14:editId="234D9D01">
              <wp:simplePos x="0" y="0"/>
              <wp:positionH relativeFrom="column">
                <wp:posOffset>5107305</wp:posOffset>
              </wp:positionH>
              <wp:positionV relativeFrom="margin">
                <wp:posOffset>7616190</wp:posOffset>
              </wp:positionV>
              <wp:extent cx="1623060" cy="9607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7175" w:rsidRDefault="000D7175" w:rsidP="000D7175">
                          <w:pPr>
                            <w:pStyle w:val="Footer"/>
                          </w:pPr>
                          <w:r w:rsidRPr="000D7175">
                            <w:t>Rheolwr Busnes/Business Manager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  <w:spacing w:line="480" w:lineRule="auto"/>
                            <w:rPr>
                              <w:b w:val="0"/>
                              <w:bCs w:val="0"/>
                            </w:rPr>
                          </w:pPr>
                          <w:r w:rsidRPr="000D7175">
                            <w:rPr>
                              <w:b w:val="0"/>
                              <w:bCs w:val="0"/>
                            </w:rPr>
                            <w:t>Mrs Sarah Hunter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</w:pPr>
                          <w:r w:rsidRPr="000D7175">
                            <w:t>CADY/ALNCO</w:t>
                          </w:r>
                        </w:p>
                        <w:p w:rsidR="000D7175" w:rsidRPr="0003402D" w:rsidRDefault="0003402D" w:rsidP="0003402D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03402D">
                            <w:rPr>
                              <w:b w:val="0"/>
                              <w:bCs w:val="0"/>
                            </w:rPr>
                            <w:t>Mrs Rhiannon Molyneux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79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15pt;margin-top:599.7pt;width:127.8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qPLQ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" filled="f" stroked="f" strokeweight=".5pt">
              <v:textbox>
                <w:txbxContent>
                  <w:p w:rsidR="000D7175" w:rsidRDefault="000D7175" w:rsidP="000D7175">
                    <w:pPr>
                      <w:pStyle w:val="Footer"/>
                    </w:pPr>
                    <w:r w:rsidRPr="000D7175">
                      <w:t>Rheolwr Busnes/Business Manager</w:t>
                    </w:r>
                  </w:p>
                  <w:p w:rsidR="000D7175" w:rsidRPr="000D7175" w:rsidRDefault="000D7175" w:rsidP="000D7175">
                    <w:pPr>
                      <w:pStyle w:val="Footer"/>
                      <w:spacing w:line="480" w:lineRule="auto"/>
                      <w:rPr>
                        <w:b w:val="0"/>
                        <w:bCs w:val="0"/>
                      </w:rPr>
                    </w:pPr>
                    <w:r w:rsidRPr="000D7175">
                      <w:rPr>
                        <w:b w:val="0"/>
                        <w:bCs w:val="0"/>
                      </w:rPr>
                      <w:t>Mrs Sarah Hunter</w:t>
                    </w:r>
                  </w:p>
                  <w:p w:rsidR="000D7175" w:rsidRPr="000D7175" w:rsidRDefault="000D7175" w:rsidP="000D7175">
                    <w:pPr>
                      <w:pStyle w:val="Footer"/>
                    </w:pPr>
                    <w:r w:rsidRPr="000D7175">
                      <w:t>CADY/ALNCO</w:t>
                    </w:r>
                  </w:p>
                  <w:p w:rsidR="000D7175" w:rsidRPr="0003402D" w:rsidRDefault="0003402D" w:rsidP="0003402D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03402D">
                      <w:rPr>
                        <w:b w:val="0"/>
                        <w:bCs w:val="0"/>
                      </w:rPr>
                      <w:t>Mrs Rhiannon Molyneux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05ED3" wp14:editId="10C6FC4E">
              <wp:simplePos x="0" y="0"/>
              <wp:positionH relativeFrom="column">
                <wp:posOffset>3708400</wp:posOffset>
              </wp:positionH>
              <wp:positionV relativeFrom="margin">
                <wp:posOffset>7616190</wp:posOffset>
              </wp:positionV>
              <wp:extent cx="1278255" cy="960755"/>
              <wp:effectExtent l="0" t="0" r="0" b="0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t>P</w:t>
                          </w:r>
                          <w:r w:rsidR="00666EE8">
                            <w:t>enaethiaid Cynorthwyol</w:t>
                          </w:r>
                          <w:r w:rsidRPr="00444A5B">
                            <w:t xml:space="preserve">/ </w:t>
                          </w:r>
                        </w:p>
                        <w:p w:rsidR="008D0D34" w:rsidRDefault="00B82D88" w:rsidP="000D7175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Assistant Headteachers </w:t>
                          </w:r>
                        </w:p>
                        <w:p w:rsidR="008D0D34" w:rsidRDefault="00666EE8" w:rsidP="008D0D34">
                          <w:pPr>
                            <w:pStyle w:val="Footer"/>
                          </w:pPr>
                          <w:r>
                            <w:rPr>
                              <w:b w:val="0"/>
                              <w:bCs w:val="0"/>
                            </w:rPr>
                            <w:t>Mrs Jenna Graham</w:t>
                          </w:r>
                        </w:p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Ann Roberts</w:t>
                          </w:r>
                        </w:p>
                        <w:p w:rsidR="00AD19AA" w:rsidRP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Sioned Vaughan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5ED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292pt;margin-top:599.7pt;width:100.6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" filled="f" stroked="f" strokeweight=".5pt">
              <v:textbox>
                <w:txbxContent>
                  <w:p w:rsidR="008D0D34" w:rsidRDefault="00B82D88" w:rsidP="008D0D34">
                    <w:pPr>
                      <w:pStyle w:val="Footer"/>
                    </w:pPr>
                    <w:proofErr w:type="spellStart"/>
                    <w:r w:rsidRPr="00444A5B">
                      <w:t>P</w:t>
                    </w:r>
                    <w:r w:rsidR="00666EE8">
                      <w:t>enaethiaid</w:t>
                    </w:r>
                    <w:proofErr w:type="spellEnd"/>
                    <w:r w:rsidR="00666EE8">
                      <w:t xml:space="preserve"> </w:t>
                    </w:r>
                    <w:proofErr w:type="spellStart"/>
                    <w:r w:rsidR="00666EE8">
                      <w:t>Cynorthwyol</w:t>
                    </w:r>
                    <w:proofErr w:type="spellEnd"/>
                    <w:r w:rsidRPr="00444A5B">
                      <w:t xml:space="preserve">/ </w:t>
                    </w:r>
                  </w:p>
                  <w:p w:rsidR="008D0D34" w:rsidRDefault="00B82D88" w:rsidP="000D7175">
                    <w:pPr>
                      <w:pStyle w:val="Footer"/>
                      <w:spacing w:line="480" w:lineRule="auto"/>
                    </w:pPr>
                    <w:r w:rsidRPr="00444A5B">
                      <w:t xml:space="preserve">Assistant </w:t>
                    </w:r>
                    <w:proofErr w:type="spellStart"/>
                    <w:r w:rsidRPr="00444A5B">
                      <w:t>Headteachers</w:t>
                    </w:r>
                    <w:proofErr w:type="spellEnd"/>
                    <w:r w:rsidRPr="00444A5B">
                      <w:t xml:space="preserve"> </w:t>
                    </w:r>
                  </w:p>
                  <w:p w:rsidR="008D0D34" w:rsidRDefault="00666EE8" w:rsidP="008D0D34">
                    <w:pPr>
                      <w:pStyle w:val="Footer"/>
                    </w:pPr>
                    <w:r>
                      <w:rPr>
                        <w:b w:val="0"/>
                        <w:bCs w:val="0"/>
                      </w:rPr>
                      <w:t>Mrs Jenna Graham</w:t>
                    </w:r>
                  </w:p>
                  <w:p w:rsid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Ann Roberts</w:t>
                    </w:r>
                  </w:p>
                  <w:p w:rsidR="00AD19AA" w:rsidRP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 xml:space="preserve">Mrs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Sioned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Vaughan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B1941" wp14:editId="512E50D1">
              <wp:simplePos x="0" y="0"/>
              <wp:positionH relativeFrom="column">
                <wp:posOffset>1754505</wp:posOffset>
              </wp:positionH>
              <wp:positionV relativeFrom="margin">
                <wp:posOffset>7616190</wp:posOffset>
              </wp:positionV>
              <wp:extent cx="1854835" cy="1086485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1086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19AA" w:rsidRPr="00444A5B" w:rsidRDefault="00AD19AA" w:rsidP="008D0D34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Tîm Arweinyddiaeth / Leadership Team 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1D007E">
                            <w:t>Pennaeth /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 Dewi Owen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1D007E">
                            <w:t>Dirprwy Bennaeth / Deputy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 Llŷr Thomas</w:t>
                          </w:r>
                        </w:p>
                        <w:p w:rsidR="00C561BD" w:rsidRDefault="00C561BD" w:rsidP="008D0D34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B1941" id="Text Box 36" o:spid="_x0000_s1028" type="#_x0000_t202" style="position:absolute;left:0;text-align:left;margin-left:138.15pt;margin-top:599.7pt;width:146.0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" filled="f" stroked="f" strokeweight=".5pt">
              <v:textbox>
                <w:txbxContent>
                  <w:p w:rsidR="00AD19AA" w:rsidRPr="00444A5B" w:rsidRDefault="00AD19AA" w:rsidP="008D0D34">
                    <w:pPr>
                      <w:pStyle w:val="Footer"/>
                      <w:spacing w:line="480" w:lineRule="auto"/>
                    </w:pPr>
                    <w:r w:rsidRPr="00444A5B">
                      <w:t xml:space="preserve">Tîm Arweinyddiaeth / Leadership Team 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1D007E">
                      <w:t>Pennaeth /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>Mr Dewi Owen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1D007E">
                      <w:t>Dirprwy Bennaeth / Deputy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>Mr Llŷr Thomas</w:t>
                    </w:r>
                  </w:p>
                  <w:p w:rsidR="00C561BD" w:rsidRDefault="00C561BD" w:rsidP="008D0D34">
                    <w:pPr>
                      <w:spacing w:line="360" w:lineRule="auto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33844" wp14:editId="7256E80E">
              <wp:simplePos x="0" y="0"/>
              <wp:positionH relativeFrom="column">
                <wp:posOffset>104140</wp:posOffset>
              </wp:positionH>
              <wp:positionV relativeFrom="margin">
                <wp:posOffset>7616190</wp:posOffset>
              </wp:positionV>
              <wp:extent cx="1609725" cy="1051560"/>
              <wp:effectExtent l="0" t="0" r="0" b="0"/>
              <wp:wrapSquare wrapText="bothSides"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59F" w:rsidRPr="008D0D34" w:rsidRDefault="0018459F" w:rsidP="008D0D34">
                          <w:pPr>
                            <w:pStyle w:val="Footer"/>
                            <w:spacing w:line="480" w:lineRule="auto"/>
                            <w:rPr>
                              <w:szCs w:val="14"/>
                            </w:rPr>
                          </w:pPr>
                          <w:r w:rsidRPr="008D0D34">
                            <w:rPr>
                              <w:szCs w:val="14"/>
                            </w:rPr>
                            <w:t>Cysylltwch / Contact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szCs w:val="14"/>
                            </w:rPr>
                          </w:pPr>
                          <w:r w:rsidRPr="008D0D34">
                            <w:rPr>
                              <w:szCs w:val="14"/>
                            </w:rPr>
                            <w:t>Llanfyllin, Powys  SY22 5BJ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Ffôn / Telephone: (01691) 648391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office@llanfyllin.powys.sch.uk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rFonts w:eastAsia="Lato" w:cs="Lato"/>
                              <w:b w:val="0"/>
                              <w:bCs w:val="0"/>
                              <w:szCs w:val="14"/>
                              <w:lang w:bidi="en-GB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www.llanfyllin.powys.sch.uk</w:t>
                          </w:r>
                        </w:p>
                        <w:p w:rsidR="00134F37" w:rsidRPr="005C6F0A" w:rsidRDefault="00134F37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33844" id="Text Box 29" o:spid="_x0000_s1029" type="#_x0000_t202" style="position:absolute;left:0;text-align:left;margin-left:8.2pt;margin-top:599.7pt;width:126.7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" filled="f" stroked="f" strokeweight=".5pt">
              <v:textbox>
                <w:txbxContent>
                  <w:p w:rsidR="0018459F" w:rsidRPr="008D0D34" w:rsidRDefault="0018459F" w:rsidP="008D0D34">
                    <w:pPr>
                      <w:pStyle w:val="Footer"/>
                      <w:spacing w:line="480" w:lineRule="auto"/>
                      <w:rPr>
                        <w:szCs w:val="14"/>
                      </w:rPr>
                    </w:pPr>
                    <w:r w:rsidRPr="008D0D34">
                      <w:rPr>
                        <w:szCs w:val="14"/>
                      </w:rPr>
                      <w:t>Cysylltwch / Contact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szCs w:val="14"/>
                      </w:rPr>
                    </w:pPr>
                    <w:r w:rsidRPr="008D0D34">
                      <w:rPr>
                        <w:szCs w:val="14"/>
                      </w:rPr>
                      <w:t>Llanfyllin, Powys  SY22 5BJ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Ffôn / Telephone: (01691) 648391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office@llanfyllin.powys.sch.uk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rFonts w:eastAsia="Lato" w:cs="Lato"/>
                        <w:b w:val="0"/>
                        <w:bCs w:val="0"/>
                        <w:szCs w:val="14"/>
                        <w:lang w:bidi="en-GB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www.llanfyllin.powys.sch.uk</w:t>
                    </w:r>
                  </w:p>
                  <w:p w:rsidR="00134F37" w:rsidRPr="005C6F0A" w:rsidRDefault="00134F37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70" w:rsidRDefault="00B13570" w:rsidP="00AB607B">
      <w:r>
        <w:separator/>
      </w:r>
    </w:p>
  </w:footnote>
  <w:footnote w:type="continuationSeparator" w:id="0">
    <w:p w:rsidR="00B13570" w:rsidRDefault="00B13570" w:rsidP="00A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B" w:rsidRDefault="00AB607B" w:rsidP="00475EF7">
    <w:pPr>
      <w:pStyle w:val="Header"/>
      <w:ind w:left="284"/>
    </w:pPr>
    <w:r>
      <w:br/>
    </w:r>
    <w:r w:rsidR="00955CBB">
      <w:rPr>
        <w:noProof/>
        <w:lang w:eastAsia="en-GB"/>
      </w:rPr>
      <w:drawing>
        <wp:inline distT="0" distB="0" distL="0" distR="0">
          <wp:extent cx="2277136" cy="9360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NFYLLIN_SCHOOL_LOGO_NO_TEU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3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97B"/>
    <w:multiLevelType w:val="hybridMultilevel"/>
    <w:tmpl w:val="B7F25930"/>
    <w:lvl w:ilvl="0" w:tplc="583C697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33"/>
    <w:rsid w:val="00003BA1"/>
    <w:rsid w:val="00014AD9"/>
    <w:rsid w:val="000173E0"/>
    <w:rsid w:val="000244AC"/>
    <w:rsid w:val="00027B7D"/>
    <w:rsid w:val="0003402D"/>
    <w:rsid w:val="0003591E"/>
    <w:rsid w:val="00035D6D"/>
    <w:rsid w:val="0003639E"/>
    <w:rsid w:val="00042CC0"/>
    <w:rsid w:val="000451DF"/>
    <w:rsid w:val="00046972"/>
    <w:rsid w:val="00054171"/>
    <w:rsid w:val="00060728"/>
    <w:rsid w:val="000764CC"/>
    <w:rsid w:val="00083EA1"/>
    <w:rsid w:val="00091F43"/>
    <w:rsid w:val="000C1545"/>
    <w:rsid w:val="000D46FE"/>
    <w:rsid w:val="000D7175"/>
    <w:rsid w:val="000E2B9E"/>
    <w:rsid w:val="000F0E05"/>
    <w:rsid w:val="001136FD"/>
    <w:rsid w:val="001203B7"/>
    <w:rsid w:val="0012046A"/>
    <w:rsid w:val="00122B20"/>
    <w:rsid w:val="00134BA7"/>
    <w:rsid w:val="00134F37"/>
    <w:rsid w:val="001461F5"/>
    <w:rsid w:val="001517F3"/>
    <w:rsid w:val="00167F1F"/>
    <w:rsid w:val="00182F46"/>
    <w:rsid w:val="0018459F"/>
    <w:rsid w:val="001A4EF9"/>
    <w:rsid w:val="001B2C78"/>
    <w:rsid w:val="001C4DEA"/>
    <w:rsid w:val="001D007E"/>
    <w:rsid w:val="001D4D08"/>
    <w:rsid w:val="00200E68"/>
    <w:rsid w:val="00217033"/>
    <w:rsid w:val="00235E12"/>
    <w:rsid w:val="00244FB3"/>
    <w:rsid w:val="00254CA5"/>
    <w:rsid w:val="00264A66"/>
    <w:rsid w:val="00281D05"/>
    <w:rsid w:val="002874C2"/>
    <w:rsid w:val="002A0BBD"/>
    <w:rsid w:val="002A24E4"/>
    <w:rsid w:val="002A5613"/>
    <w:rsid w:val="002B3B5E"/>
    <w:rsid w:val="002C5D67"/>
    <w:rsid w:val="002C6F5B"/>
    <w:rsid w:val="002D73D9"/>
    <w:rsid w:val="002E3213"/>
    <w:rsid w:val="0030354D"/>
    <w:rsid w:val="00314868"/>
    <w:rsid w:val="0032358A"/>
    <w:rsid w:val="003319EE"/>
    <w:rsid w:val="0033712F"/>
    <w:rsid w:val="0034097F"/>
    <w:rsid w:val="00341957"/>
    <w:rsid w:val="003519F4"/>
    <w:rsid w:val="00351C2B"/>
    <w:rsid w:val="0036016F"/>
    <w:rsid w:val="00360280"/>
    <w:rsid w:val="003623CD"/>
    <w:rsid w:val="0037173B"/>
    <w:rsid w:val="003738DD"/>
    <w:rsid w:val="00380FE0"/>
    <w:rsid w:val="003A4E70"/>
    <w:rsid w:val="003D3E3F"/>
    <w:rsid w:val="003F6098"/>
    <w:rsid w:val="00420AA1"/>
    <w:rsid w:val="00444A5B"/>
    <w:rsid w:val="004571B5"/>
    <w:rsid w:val="004654DC"/>
    <w:rsid w:val="00475EF7"/>
    <w:rsid w:val="0049018A"/>
    <w:rsid w:val="004A0648"/>
    <w:rsid w:val="004E6009"/>
    <w:rsid w:val="004E6F89"/>
    <w:rsid w:val="00506CD0"/>
    <w:rsid w:val="00516FD6"/>
    <w:rsid w:val="00534A5C"/>
    <w:rsid w:val="00540B16"/>
    <w:rsid w:val="005463CE"/>
    <w:rsid w:val="00553E27"/>
    <w:rsid w:val="005714A5"/>
    <w:rsid w:val="005931B1"/>
    <w:rsid w:val="005A1760"/>
    <w:rsid w:val="005C6F0A"/>
    <w:rsid w:val="005E393C"/>
    <w:rsid w:val="0062436F"/>
    <w:rsid w:val="006244DD"/>
    <w:rsid w:val="006448E6"/>
    <w:rsid w:val="00646C5E"/>
    <w:rsid w:val="00650657"/>
    <w:rsid w:val="00666EE8"/>
    <w:rsid w:val="00671C7E"/>
    <w:rsid w:val="00680804"/>
    <w:rsid w:val="006B2E04"/>
    <w:rsid w:val="006B3227"/>
    <w:rsid w:val="006B6A29"/>
    <w:rsid w:val="006B6C50"/>
    <w:rsid w:val="006B7C52"/>
    <w:rsid w:val="006D0AC2"/>
    <w:rsid w:val="006E2055"/>
    <w:rsid w:val="006F4598"/>
    <w:rsid w:val="00701AD5"/>
    <w:rsid w:val="00714FBA"/>
    <w:rsid w:val="00722A13"/>
    <w:rsid w:val="007255DC"/>
    <w:rsid w:val="00727FDB"/>
    <w:rsid w:val="00735BAB"/>
    <w:rsid w:val="007416A6"/>
    <w:rsid w:val="007531CF"/>
    <w:rsid w:val="00755C99"/>
    <w:rsid w:val="00762466"/>
    <w:rsid w:val="00764079"/>
    <w:rsid w:val="00781100"/>
    <w:rsid w:val="00797A56"/>
    <w:rsid w:val="007A1512"/>
    <w:rsid w:val="007B120F"/>
    <w:rsid w:val="007B4C4E"/>
    <w:rsid w:val="007D73C9"/>
    <w:rsid w:val="007E7947"/>
    <w:rsid w:val="007F0B43"/>
    <w:rsid w:val="007F1F22"/>
    <w:rsid w:val="00804144"/>
    <w:rsid w:val="00805B3E"/>
    <w:rsid w:val="00832A76"/>
    <w:rsid w:val="00833146"/>
    <w:rsid w:val="008737FE"/>
    <w:rsid w:val="00882AC4"/>
    <w:rsid w:val="008C7A16"/>
    <w:rsid w:val="008D0D34"/>
    <w:rsid w:val="008E0BD1"/>
    <w:rsid w:val="008E1189"/>
    <w:rsid w:val="008E753D"/>
    <w:rsid w:val="008F3205"/>
    <w:rsid w:val="009010DA"/>
    <w:rsid w:val="00905D37"/>
    <w:rsid w:val="0090704E"/>
    <w:rsid w:val="009233B7"/>
    <w:rsid w:val="00925E1C"/>
    <w:rsid w:val="009317D0"/>
    <w:rsid w:val="00933E34"/>
    <w:rsid w:val="0094291D"/>
    <w:rsid w:val="00942F03"/>
    <w:rsid w:val="009502CD"/>
    <w:rsid w:val="009506DD"/>
    <w:rsid w:val="00955CBB"/>
    <w:rsid w:val="00956DCF"/>
    <w:rsid w:val="00966EEA"/>
    <w:rsid w:val="00975C0E"/>
    <w:rsid w:val="00992536"/>
    <w:rsid w:val="00993702"/>
    <w:rsid w:val="009A6B20"/>
    <w:rsid w:val="009B4509"/>
    <w:rsid w:val="009C7E18"/>
    <w:rsid w:val="009D2BB7"/>
    <w:rsid w:val="00A07481"/>
    <w:rsid w:val="00A238F9"/>
    <w:rsid w:val="00A25972"/>
    <w:rsid w:val="00A27474"/>
    <w:rsid w:val="00A33C3B"/>
    <w:rsid w:val="00A43967"/>
    <w:rsid w:val="00A524D6"/>
    <w:rsid w:val="00A634F6"/>
    <w:rsid w:val="00A64352"/>
    <w:rsid w:val="00AA4F46"/>
    <w:rsid w:val="00AA7C37"/>
    <w:rsid w:val="00AB607B"/>
    <w:rsid w:val="00AD19AA"/>
    <w:rsid w:val="00B050F0"/>
    <w:rsid w:val="00B12579"/>
    <w:rsid w:val="00B13570"/>
    <w:rsid w:val="00B14204"/>
    <w:rsid w:val="00B234D8"/>
    <w:rsid w:val="00B312C6"/>
    <w:rsid w:val="00B538A5"/>
    <w:rsid w:val="00B60C3A"/>
    <w:rsid w:val="00B82D88"/>
    <w:rsid w:val="00BB0E21"/>
    <w:rsid w:val="00BB344B"/>
    <w:rsid w:val="00BB42AF"/>
    <w:rsid w:val="00BE6A7D"/>
    <w:rsid w:val="00BF0BDB"/>
    <w:rsid w:val="00BF377B"/>
    <w:rsid w:val="00C0749E"/>
    <w:rsid w:val="00C4769D"/>
    <w:rsid w:val="00C55CA7"/>
    <w:rsid w:val="00C561BD"/>
    <w:rsid w:val="00C60B8D"/>
    <w:rsid w:val="00C717A5"/>
    <w:rsid w:val="00CA697E"/>
    <w:rsid w:val="00CD0853"/>
    <w:rsid w:val="00CD31A4"/>
    <w:rsid w:val="00CD4985"/>
    <w:rsid w:val="00CE20E5"/>
    <w:rsid w:val="00CF5FFC"/>
    <w:rsid w:val="00D248E9"/>
    <w:rsid w:val="00D2585C"/>
    <w:rsid w:val="00D33843"/>
    <w:rsid w:val="00D374B4"/>
    <w:rsid w:val="00D44BBE"/>
    <w:rsid w:val="00D53E02"/>
    <w:rsid w:val="00D6311C"/>
    <w:rsid w:val="00D6459F"/>
    <w:rsid w:val="00D667F8"/>
    <w:rsid w:val="00D90843"/>
    <w:rsid w:val="00DA165E"/>
    <w:rsid w:val="00DA1975"/>
    <w:rsid w:val="00DA2AA5"/>
    <w:rsid w:val="00DC2AA6"/>
    <w:rsid w:val="00DE7B6A"/>
    <w:rsid w:val="00DF1C01"/>
    <w:rsid w:val="00E12AED"/>
    <w:rsid w:val="00E36504"/>
    <w:rsid w:val="00E40EF2"/>
    <w:rsid w:val="00E47EFD"/>
    <w:rsid w:val="00E54A04"/>
    <w:rsid w:val="00E60544"/>
    <w:rsid w:val="00E61081"/>
    <w:rsid w:val="00E65A3B"/>
    <w:rsid w:val="00E66DF5"/>
    <w:rsid w:val="00E67A89"/>
    <w:rsid w:val="00EA5E7A"/>
    <w:rsid w:val="00EA7EA6"/>
    <w:rsid w:val="00EC659A"/>
    <w:rsid w:val="00ED6195"/>
    <w:rsid w:val="00F30019"/>
    <w:rsid w:val="00F70E51"/>
    <w:rsid w:val="00F75E51"/>
    <w:rsid w:val="00F82481"/>
    <w:rsid w:val="00F91080"/>
    <w:rsid w:val="00F91137"/>
    <w:rsid w:val="00FC009D"/>
    <w:rsid w:val="00FD3A1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045DC5"/>
  <w15:docId w15:val="{B8FE0757-549A-4234-9D5E-2C7F74A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95959" w:themeColor="text1" w:themeTint="A6"/>
        <w:sz w:val="18"/>
        <w:szCs w:val="18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asicParagraph"/>
    <w:qFormat/>
    <w:rsid w:val="006B6C50"/>
  </w:style>
  <w:style w:type="paragraph" w:styleId="Heading1">
    <w:name w:val="heading 1"/>
    <w:basedOn w:val="Normal"/>
    <w:uiPriority w:val="9"/>
    <w:qFormat/>
    <w:rsid w:val="00727FDB"/>
    <w:pPr>
      <w:ind w:left="1981"/>
      <w:outlineLvl w:val="0"/>
    </w:pPr>
    <w:rPr>
      <w:rFonts w:eastAsia="Lato-Heavy" w:cs="Lato-Heavy"/>
      <w:b/>
      <w:bCs/>
      <w:sz w:val="20"/>
      <w:szCs w:val="17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C50"/>
    <w:pPr>
      <w:spacing w:line="276" w:lineRule="auto"/>
    </w:pPr>
    <w:rPr>
      <w:rFonts w:eastAsia="Lato" w:cs="Lato"/>
      <w:szCs w:val="17"/>
      <w:lang w:eastAsia="en-GB" w:bidi="en-GB"/>
    </w:rPr>
  </w:style>
  <w:style w:type="paragraph" w:styleId="ListParagraph">
    <w:name w:val="List Paragraph"/>
    <w:basedOn w:val="Normal"/>
    <w:uiPriority w:val="1"/>
    <w:qFormat/>
    <w:rPr>
      <w:lang w:eastAsia="en-GB" w:bidi="en-GB"/>
    </w:rPr>
  </w:style>
  <w:style w:type="paragraph" w:customStyle="1" w:styleId="TableParagraph">
    <w:name w:val="Table Paragraph"/>
    <w:basedOn w:val="Normal"/>
    <w:uiPriority w:val="1"/>
    <w:qFormat/>
    <w:rPr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27FDB"/>
    <w:pPr>
      <w:tabs>
        <w:tab w:val="center" w:pos="4513"/>
        <w:tab w:val="right" w:pos="9026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727FDB"/>
    <w:rPr>
      <w:rFonts w:ascii="Lato" w:hAnsi="Lato"/>
      <w:sz w:val="18"/>
    </w:rPr>
  </w:style>
  <w:style w:type="paragraph" w:styleId="Footer">
    <w:name w:val="footer"/>
    <w:link w:val="FooterChar"/>
    <w:autoRedefine/>
    <w:uiPriority w:val="99"/>
    <w:unhideWhenUsed/>
    <w:qFormat/>
    <w:rsid w:val="00444A5B"/>
    <w:pPr>
      <w:tabs>
        <w:tab w:val="left" w:pos="4253"/>
        <w:tab w:val="left" w:pos="6946"/>
        <w:tab w:val="right" w:pos="9026"/>
      </w:tabs>
      <w:spacing w:line="360" w:lineRule="auto"/>
    </w:pPr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4A5B"/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paragraph" w:customStyle="1" w:styleId="BasicParagraph">
    <w:name w:val="[Basic Paragraph]"/>
    <w:basedOn w:val="BodyText"/>
    <w:uiPriority w:val="99"/>
    <w:rsid w:val="00FC009D"/>
    <w:pPr>
      <w:tabs>
        <w:tab w:val="left" w:pos="0"/>
      </w:tabs>
      <w:adjustRightInd w:val="0"/>
      <w:ind w:left="1814" w:right="130"/>
    </w:pPr>
  </w:style>
  <w:style w:type="paragraph" w:styleId="Revision">
    <w:name w:val="Revision"/>
    <w:hidden/>
    <w:uiPriority w:val="99"/>
    <w:semiHidden/>
    <w:rsid w:val="00650657"/>
    <w:pPr>
      <w:widowControl/>
      <w:autoSpaceDE/>
      <w:autoSpaceDN/>
    </w:pPr>
  </w:style>
  <w:style w:type="paragraph" w:customStyle="1" w:styleId="Style1">
    <w:name w:val="Style1"/>
    <w:basedOn w:val="Footer"/>
    <w:qFormat/>
    <w:rsid w:val="009010DA"/>
    <w:pPr>
      <w:ind w:left="4513" w:hanging="4513"/>
    </w:pPr>
    <w:rPr>
      <w:b w:val="0"/>
      <w:bCs w:val="0"/>
      <w:szCs w:val="14"/>
    </w:rPr>
  </w:style>
  <w:style w:type="character" w:styleId="Hyperlink">
    <w:name w:val="Hyperlink"/>
    <w:basedOn w:val="DefaultParagraphFont"/>
    <w:uiPriority w:val="99"/>
    <w:unhideWhenUsed/>
    <w:rsid w:val="00E65A3B"/>
    <w:rPr>
      <w:rFonts w:ascii="Lato" w:hAnsi="Lato"/>
      <w:color w:val="4A442A" w:themeColor="background2" w:themeShade="40"/>
      <w:sz w:val="14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B6A"/>
    <w:rPr>
      <w:rFonts w:ascii="Arial" w:hAnsi="Arial"/>
      <w:color w:val="605E5C"/>
      <w:sz w:val="18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B6A"/>
    <w:rPr>
      <w:rFonts w:ascii="Arial" w:hAnsi="Arial"/>
      <w:color w:val="800080" w:themeColor="followedHyperlink"/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C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C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cy/wsi/2005/2914/contents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LANFYLLIN_L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LLANFYLLIN_LH (2)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LLANFYLLIN_LH_PAPER_FINAL.indd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LLANFYLLIN_LH_PAPER_FINAL.indd</dc:title>
  <dc:creator>Staff</dc:creator>
  <cp:lastModifiedBy>Dewi Owen - Pennaeth / Headteacher</cp:lastModifiedBy>
  <cp:revision>4</cp:revision>
  <cp:lastPrinted>2022-04-07T09:13:00Z</cp:lastPrinted>
  <dcterms:created xsi:type="dcterms:W3CDTF">2023-10-01T12:02:00Z</dcterms:created>
  <dcterms:modified xsi:type="dcterms:W3CDTF">2023-10-01T12:08:00Z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2020-05-05T00:00:00Z</vt:filetime>
  </property>
</Properties>
</file>