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A4" w:rsidRPr="00222B02" w:rsidRDefault="00306113" w:rsidP="00222B02">
      <w:pPr>
        <w:pStyle w:val="BasicParagraph"/>
        <w:jc w:val="right"/>
        <w:rPr>
          <w:rFonts w:asciiTheme="minorHAnsi" w:hAnsiTheme="minorHAnsi" w:cstheme="minorHAnsi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sz w:val="24"/>
          <w:szCs w:val="24"/>
          <w:lang w:eastAsia="en-US" w:bidi="ar-SA"/>
        </w:rPr>
        <w:t>2</w:t>
      </w:r>
      <w:r w:rsidRPr="00306113">
        <w:rPr>
          <w:rFonts w:asciiTheme="minorHAnsi" w:hAnsiTheme="minorHAnsi" w:cstheme="minorHAnsi"/>
          <w:sz w:val="24"/>
          <w:szCs w:val="24"/>
          <w:vertAlign w:val="superscript"/>
          <w:lang w:eastAsia="en-US" w:bidi="ar-SA"/>
        </w:rPr>
        <w:t>nd</w:t>
      </w:r>
      <w:r>
        <w:rPr>
          <w:rFonts w:asciiTheme="minorHAnsi" w:hAnsiTheme="minorHAnsi" w:cstheme="minorHAnsi"/>
          <w:sz w:val="24"/>
          <w:szCs w:val="24"/>
          <w:lang w:eastAsia="en-US" w:bidi="ar-SA"/>
        </w:rPr>
        <w:t xml:space="preserve"> October</w:t>
      </w:r>
      <w:r w:rsidR="00C93154">
        <w:rPr>
          <w:rFonts w:asciiTheme="minorHAnsi" w:hAnsiTheme="minorHAnsi" w:cstheme="minorHAnsi"/>
          <w:sz w:val="24"/>
          <w:szCs w:val="24"/>
          <w:lang w:eastAsia="en-US" w:bidi="ar-SA"/>
        </w:rPr>
        <w:t xml:space="preserve"> 2023</w:t>
      </w:r>
    </w:p>
    <w:p w:rsidR="00CD31A4" w:rsidRPr="008F6C22" w:rsidRDefault="00CD31A4" w:rsidP="00CD31A4">
      <w:pPr>
        <w:pStyle w:val="BasicParagraph"/>
        <w:rPr>
          <w:rFonts w:cs="Arial"/>
          <w:sz w:val="24"/>
          <w:szCs w:val="24"/>
          <w:lang w:eastAsia="en-US" w:bidi="ar-SA"/>
        </w:rPr>
      </w:pPr>
    </w:p>
    <w:p w:rsidR="00CD31A4" w:rsidRPr="008475F8" w:rsidRDefault="00CD31A4" w:rsidP="00CD31A4">
      <w:pPr>
        <w:pStyle w:val="BasicParagraph"/>
        <w:ind w:left="0"/>
        <w:rPr>
          <w:rFonts w:cs="Arial"/>
          <w:sz w:val="24"/>
          <w:szCs w:val="24"/>
          <w:lang w:eastAsia="en-US" w:bidi="ar-SA"/>
        </w:rPr>
      </w:pP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C003AD">
        <w:rPr>
          <w:rFonts w:ascii="Calibri" w:hAnsi="Calibri" w:cs="Arial"/>
          <w:sz w:val="24"/>
          <w:szCs w:val="24"/>
        </w:rPr>
        <w:t>Dear Parent</w:t>
      </w:r>
      <w:r>
        <w:rPr>
          <w:rFonts w:ascii="Calibri" w:hAnsi="Calibri" w:cs="Arial"/>
          <w:sz w:val="24"/>
          <w:szCs w:val="24"/>
        </w:rPr>
        <w:t>/Carer</w:t>
      </w:r>
    </w:p>
    <w:p w:rsidR="00D10382" w:rsidRPr="00C003AD" w:rsidRDefault="00D10382" w:rsidP="00D10382">
      <w:pPr>
        <w:adjustRightInd w:val="0"/>
        <w:rPr>
          <w:rFonts w:ascii="Calibri" w:hAnsi="Calibri" w:cs="Arial"/>
          <w:b/>
          <w:bCs/>
          <w:sz w:val="24"/>
          <w:szCs w:val="24"/>
        </w:rPr>
      </w:pP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C003AD">
        <w:rPr>
          <w:rFonts w:ascii="Calibri" w:hAnsi="Calibri" w:cs="Arial"/>
          <w:b/>
          <w:bCs/>
          <w:sz w:val="24"/>
          <w:szCs w:val="24"/>
        </w:rPr>
        <w:t>Parent Governor Election</w:t>
      </w: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C003AD">
        <w:rPr>
          <w:rFonts w:ascii="Calibri" w:hAnsi="Calibri" w:cs="Arial"/>
          <w:sz w:val="24"/>
          <w:szCs w:val="24"/>
        </w:rPr>
        <w:t>I am writing to inform you that we have 1 vacancy for a parent governor representative on the school’s governing body.   Nominations are invited from all parents, or those with parental responsibility, of</w:t>
      </w:r>
      <w:r w:rsidR="00CB7851">
        <w:rPr>
          <w:rFonts w:ascii="Calibri" w:hAnsi="Calibri" w:cs="Arial"/>
          <w:sz w:val="24"/>
          <w:szCs w:val="24"/>
        </w:rPr>
        <w:t xml:space="preserve">        </w:t>
      </w:r>
      <w:r w:rsidRPr="00C003AD">
        <w:rPr>
          <w:rFonts w:ascii="Calibri" w:hAnsi="Calibri" w:cs="Arial"/>
          <w:sz w:val="24"/>
          <w:szCs w:val="24"/>
        </w:rPr>
        <w:t xml:space="preserve"> registered pupils at the school. </w:t>
      </w: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</w:p>
    <w:p w:rsidR="00D10382" w:rsidRPr="00C003AD" w:rsidRDefault="00D10382" w:rsidP="00D10382">
      <w:pPr>
        <w:rPr>
          <w:rFonts w:ascii="Calibri" w:hAnsi="Calibri" w:cs="Calibri"/>
          <w:sz w:val="24"/>
          <w:szCs w:val="24"/>
        </w:rPr>
      </w:pPr>
      <w:r w:rsidRPr="00C003AD">
        <w:rPr>
          <w:rFonts w:ascii="Calibri" w:hAnsi="Calibri" w:cs="Calibri"/>
          <w:sz w:val="24"/>
          <w:szCs w:val="24"/>
        </w:rPr>
        <w:t xml:space="preserve">The School is required by legislation to provide both an electronic and ‘postal’ ballot.  Therefore, this is the formal notification that Ysgol Llanfyllin will be holding elections for a </w:t>
      </w:r>
      <w:r w:rsidRPr="00C003AD">
        <w:rPr>
          <w:rFonts w:ascii="Calibri" w:hAnsi="Calibri" w:cs="Calibri"/>
          <w:sz w:val="24"/>
          <w:szCs w:val="24"/>
          <w:u w:val="single"/>
        </w:rPr>
        <w:t>further 1 parent governor.</w:t>
      </w:r>
      <w:r w:rsidRPr="00C003AD">
        <w:rPr>
          <w:rFonts w:ascii="Calibri" w:hAnsi="Calibri" w:cs="Calibri"/>
          <w:sz w:val="24"/>
          <w:szCs w:val="24"/>
        </w:rPr>
        <w:t xml:space="preserve">  All parents and carers are eligible to stand and vote in this election, in accordance with </w:t>
      </w:r>
      <w:hyperlink r:id="rId7" w:history="1">
        <w:r w:rsidRPr="00140E76">
          <w:rPr>
            <w:rStyle w:val="Hyperlink"/>
            <w:rFonts w:ascii="Calibri" w:hAnsi="Calibri" w:cs="Calibri"/>
            <w:sz w:val="24"/>
            <w:szCs w:val="24"/>
          </w:rPr>
          <w:t>The Government of Maintained Schools (Wales) Regulations 2005.</w:t>
        </w:r>
      </w:hyperlink>
    </w:p>
    <w:p w:rsidR="00CB7851" w:rsidRDefault="00D10382" w:rsidP="00D10382">
      <w:pPr>
        <w:rPr>
          <w:rFonts w:ascii="Calibri" w:hAnsi="Calibri" w:cs="Calibri"/>
          <w:sz w:val="24"/>
          <w:szCs w:val="24"/>
        </w:rPr>
      </w:pPr>
      <w:r w:rsidRPr="00C003AD">
        <w:rPr>
          <w:rFonts w:ascii="Calibri" w:hAnsi="Calibri" w:cs="Calibri"/>
          <w:sz w:val="24"/>
          <w:szCs w:val="24"/>
        </w:rPr>
        <w:t>Being a school governor is a challenging but rewarding role.  Candidates will be expected, through the School, to apply for an enhanced DBS, immediately upon election; undertake mandatory training within 12 months of appointment; and attend approximately 4 meetings per term.  If you wish any further</w:t>
      </w:r>
      <w:r w:rsidR="00CB7851">
        <w:rPr>
          <w:rFonts w:ascii="Calibri" w:hAnsi="Calibri" w:cs="Calibri"/>
          <w:sz w:val="24"/>
          <w:szCs w:val="24"/>
        </w:rPr>
        <w:t xml:space="preserve">               </w:t>
      </w:r>
      <w:r w:rsidRPr="00C003AD">
        <w:rPr>
          <w:rFonts w:ascii="Calibri" w:hAnsi="Calibri" w:cs="Calibri"/>
          <w:sz w:val="24"/>
          <w:szCs w:val="24"/>
        </w:rPr>
        <w:t xml:space="preserve"> information or would like to stand as a candidate</w:t>
      </w:r>
      <w:r w:rsidR="00CB7851">
        <w:rPr>
          <w:rFonts w:ascii="Calibri" w:hAnsi="Calibri" w:cs="Calibri"/>
          <w:sz w:val="24"/>
          <w:szCs w:val="24"/>
        </w:rPr>
        <w:t>,</w:t>
      </w:r>
      <w:r w:rsidRPr="00C003AD">
        <w:rPr>
          <w:rFonts w:ascii="Calibri" w:hAnsi="Calibri" w:cs="Calibri"/>
          <w:sz w:val="24"/>
          <w:szCs w:val="24"/>
        </w:rPr>
        <w:t xml:space="preserve"> please email or contact the School </w:t>
      </w:r>
      <w:r w:rsidR="00CB7851">
        <w:rPr>
          <w:rFonts w:ascii="Calibri" w:hAnsi="Calibri" w:cs="Calibri"/>
          <w:sz w:val="24"/>
          <w:szCs w:val="24"/>
        </w:rPr>
        <w:t xml:space="preserve">via  </w:t>
      </w:r>
    </w:p>
    <w:p w:rsidR="00D10382" w:rsidRPr="00C003AD" w:rsidRDefault="00306113" w:rsidP="00D10382">
      <w:pPr>
        <w:rPr>
          <w:rFonts w:ascii="Calibri" w:hAnsi="Calibri" w:cs="Calibri"/>
          <w:sz w:val="24"/>
          <w:szCs w:val="24"/>
        </w:rPr>
      </w:pPr>
      <w:hyperlink r:id="rId8" w:history="1">
        <w:r w:rsidR="00D10382" w:rsidRPr="00C003AD">
          <w:rPr>
            <w:rStyle w:val="Hyperlink"/>
            <w:rFonts w:ascii="Calibri" w:hAnsi="Calibri" w:cs="Calibri"/>
            <w:color w:val="auto"/>
            <w:sz w:val="24"/>
            <w:szCs w:val="24"/>
          </w:rPr>
          <w:t>office@llanfyllin.powys.sch.uk</w:t>
        </w:r>
      </w:hyperlink>
      <w:r w:rsidR="00D10382" w:rsidRPr="00C003AD">
        <w:rPr>
          <w:rFonts w:ascii="Calibri" w:hAnsi="Calibri" w:cs="Calibri"/>
          <w:sz w:val="24"/>
          <w:szCs w:val="24"/>
        </w:rPr>
        <w:t> ; Jean Brown, Ysgol Llanfyllin, High Street, Llanfyllin</w:t>
      </w:r>
      <w:r w:rsidR="00D10382" w:rsidRPr="00C003AD">
        <w:rPr>
          <w:sz w:val="24"/>
          <w:szCs w:val="24"/>
        </w:rPr>
        <w:t> </w:t>
      </w:r>
      <w:r w:rsidR="00D10382" w:rsidRPr="00C003AD">
        <w:rPr>
          <w:rFonts w:ascii="Calibri" w:hAnsi="Calibri" w:cs="Calibri"/>
          <w:sz w:val="24"/>
          <w:szCs w:val="24"/>
        </w:rPr>
        <w:t>SY22 5BJ; 01691 648391 (Jean Brown) or return the form below.</w:t>
      </w:r>
    </w:p>
    <w:p w:rsidR="00D10382" w:rsidRDefault="00D10382" w:rsidP="00D10382">
      <w:pPr>
        <w:rPr>
          <w:rFonts w:ascii="Calibri" w:hAnsi="Calibri" w:cs="Calibri"/>
          <w:sz w:val="24"/>
          <w:szCs w:val="24"/>
        </w:rPr>
      </w:pPr>
      <w:r w:rsidRPr="00C003AD">
        <w:rPr>
          <w:rFonts w:ascii="Calibri" w:hAnsi="Calibri" w:cs="Calibri"/>
          <w:b/>
          <w:sz w:val="24"/>
          <w:szCs w:val="24"/>
        </w:rPr>
        <w:t xml:space="preserve">THE CLOSING DATE FOR CANDIDATES IS </w:t>
      </w:r>
      <w:r w:rsidR="007C1651">
        <w:rPr>
          <w:rFonts w:ascii="Calibri" w:hAnsi="Calibri" w:cs="Calibri"/>
          <w:b/>
          <w:sz w:val="24"/>
          <w:szCs w:val="24"/>
        </w:rPr>
        <w:t>Monday 1</w:t>
      </w:r>
      <w:r w:rsidR="00306113">
        <w:rPr>
          <w:rFonts w:ascii="Calibri" w:hAnsi="Calibri" w:cs="Calibri"/>
          <w:b/>
          <w:sz w:val="24"/>
          <w:szCs w:val="24"/>
        </w:rPr>
        <w:t>6</w:t>
      </w:r>
      <w:r w:rsidR="00697AFB" w:rsidRPr="00697AFB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="00697AFB">
        <w:rPr>
          <w:rFonts w:ascii="Calibri" w:hAnsi="Calibri" w:cs="Arial"/>
          <w:b/>
          <w:sz w:val="24"/>
          <w:szCs w:val="24"/>
        </w:rPr>
        <w:t xml:space="preserve"> </w:t>
      </w:r>
      <w:r w:rsidR="00306113">
        <w:rPr>
          <w:rFonts w:ascii="Calibri" w:hAnsi="Calibri" w:cs="Arial"/>
          <w:b/>
          <w:sz w:val="24"/>
          <w:szCs w:val="24"/>
        </w:rPr>
        <w:t>October</w:t>
      </w:r>
      <w:bookmarkStart w:id="0" w:name="_GoBack"/>
      <w:bookmarkEnd w:id="0"/>
      <w:r w:rsidR="0086181E">
        <w:rPr>
          <w:rFonts w:ascii="Calibri" w:hAnsi="Calibri" w:cs="Arial"/>
          <w:b/>
          <w:sz w:val="24"/>
          <w:szCs w:val="24"/>
        </w:rPr>
        <w:t xml:space="preserve"> </w:t>
      </w:r>
      <w:r w:rsidRPr="00C003AD">
        <w:rPr>
          <w:rFonts w:ascii="Calibri" w:hAnsi="Calibri" w:cs="Arial"/>
          <w:b/>
          <w:sz w:val="24"/>
          <w:szCs w:val="24"/>
        </w:rPr>
        <w:t>202</w:t>
      </w:r>
      <w:r w:rsidR="00E653A5">
        <w:rPr>
          <w:rFonts w:ascii="Calibri" w:hAnsi="Calibri" w:cs="Arial"/>
          <w:b/>
          <w:sz w:val="24"/>
          <w:szCs w:val="24"/>
        </w:rPr>
        <w:t>3</w:t>
      </w:r>
      <w:r w:rsidRPr="00C003AD">
        <w:rPr>
          <w:rFonts w:ascii="Calibri" w:hAnsi="Calibri" w:cs="Arial"/>
          <w:sz w:val="24"/>
          <w:szCs w:val="24"/>
        </w:rPr>
        <w:t>.</w:t>
      </w:r>
      <w:r w:rsidRPr="00C003AD">
        <w:rPr>
          <w:rFonts w:ascii="Calibri" w:hAnsi="Calibri" w:cs="Calibri"/>
          <w:sz w:val="24"/>
          <w:szCs w:val="24"/>
        </w:rPr>
        <w:t xml:space="preserve">  Candidates may wish to submit a </w:t>
      </w:r>
      <w:r w:rsidR="00166D12">
        <w:rPr>
          <w:rFonts w:ascii="Calibri" w:hAnsi="Calibri" w:cs="Calibri"/>
          <w:sz w:val="24"/>
          <w:szCs w:val="24"/>
        </w:rPr>
        <w:t xml:space="preserve">          </w:t>
      </w:r>
      <w:r w:rsidRPr="00C003AD">
        <w:rPr>
          <w:rFonts w:ascii="Calibri" w:hAnsi="Calibri" w:cs="Calibri"/>
          <w:sz w:val="24"/>
          <w:szCs w:val="24"/>
        </w:rPr>
        <w:t>supporting statement of no greater than 200 words, which will be shared with the electorate.</w:t>
      </w:r>
    </w:p>
    <w:p w:rsidR="00A80E91" w:rsidRPr="00A80E91" w:rsidRDefault="00A80E91" w:rsidP="00A80E91">
      <w:pPr>
        <w:pStyle w:val="BasicParagraph"/>
        <w:rPr>
          <w:lang w:eastAsia="en-US" w:bidi="ar-SA"/>
        </w:rPr>
      </w:pPr>
    </w:p>
    <w:p w:rsidR="00D10382" w:rsidRPr="00F70995" w:rsidRDefault="00D10382" w:rsidP="00D10382">
      <w:pPr>
        <w:rPr>
          <w:rFonts w:ascii="Calibri" w:hAnsi="Calibri" w:cs="Calibri"/>
          <w:b/>
          <w:sz w:val="24"/>
          <w:szCs w:val="24"/>
        </w:rPr>
      </w:pPr>
      <w:r w:rsidRPr="00F70995">
        <w:rPr>
          <w:rFonts w:ascii="Calibri" w:hAnsi="Calibri" w:cs="Calibri"/>
          <w:b/>
          <w:sz w:val="24"/>
          <w:szCs w:val="24"/>
        </w:rPr>
        <w:t xml:space="preserve">Please note – you may submit your details via the form </w:t>
      </w:r>
      <w:r w:rsidR="009569A7">
        <w:rPr>
          <w:rFonts w:ascii="Calibri" w:hAnsi="Calibri" w:cs="Calibri"/>
          <w:b/>
          <w:sz w:val="24"/>
          <w:szCs w:val="24"/>
        </w:rPr>
        <w:t>below.</w:t>
      </w:r>
    </w:p>
    <w:p w:rsidR="00B80435" w:rsidRPr="00B80435" w:rsidRDefault="00B80435" w:rsidP="00B80435">
      <w:pPr>
        <w:pStyle w:val="BasicParagraph"/>
        <w:rPr>
          <w:lang w:eastAsia="en-US" w:bidi="ar-SA"/>
        </w:rPr>
      </w:pPr>
    </w:p>
    <w:p w:rsidR="00D10382" w:rsidRPr="00C003AD" w:rsidRDefault="00D10382" w:rsidP="00D10382">
      <w:pPr>
        <w:rPr>
          <w:rFonts w:ascii="Calibri" w:hAnsi="Calibri" w:cs="Calibri"/>
          <w:sz w:val="24"/>
          <w:szCs w:val="24"/>
        </w:rPr>
      </w:pPr>
      <w:r w:rsidRPr="00C003AD">
        <w:rPr>
          <w:rFonts w:ascii="Calibri" w:hAnsi="Calibri" w:cs="Calibri"/>
          <w:sz w:val="24"/>
          <w:szCs w:val="24"/>
        </w:rPr>
        <w:t>Any parent/carer who wishes a postal ballot should contact the School requesting that a ballot paper be sent home.</w:t>
      </w: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Pr="00C003AD">
        <w:rPr>
          <w:rFonts w:ascii="Calibri" w:hAnsi="Calibri" w:cs="Arial"/>
          <w:sz w:val="24"/>
          <w:szCs w:val="24"/>
        </w:rPr>
        <w:t>term of office of a parent governor is four years from the date of appointment.   A parent governor may serve out their term of office if their child leaves the school during the period of their term of office.</w:t>
      </w: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C003AD">
        <w:rPr>
          <w:rFonts w:ascii="Calibri" w:hAnsi="Calibri" w:cs="Arial"/>
          <w:sz w:val="24"/>
          <w:szCs w:val="24"/>
        </w:rPr>
        <w:t xml:space="preserve">If there are more nominations than vacancies, a secret ballot will be held.   </w:t>
      </w: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C003AD">
        <w:rPr>
          <w:rFonts w:ascii="Calibri" w:hAnsi="Calibri" w:cs="Arial"/>
          <w:sz w:val="24"/>
          <w:szCs w:val="24"/>
        </w:rPr>
        <w:t>Yours sincerely</w:t>
      </w: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7F04F7">
        <w:rPr>
          <w:noProof/>
          <w:lang w:eastAsia="en-GB"/>
        </w:rPr>
        <w:drawing>
          <wp:inline distT="0" distB="0" distL="0" distR="0" wp14:anchorId="16D6D085" wp14:editId="4A0A2F65">
            <wp:extent cx="1676400" cy="476250"/>
            <wp:effectExtent l="0" t="0" r="0" b="0"/>
            <wp:docPr id="1" name="Picture 1" descr="F:\Office Drive\Leadership Team\Headteacher\Dewi Ow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ice Drive\Leadership Team\Headteacher\Dewi Owen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82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</w:p>
    <w:p w:rsidR="00D10382" w:rsidRPr="00C003AD" w:rsidRDefault="00D10382" w:rsidP="00D10382">
      <w:pPr>
        <w:adjustRightInd w:val="0"/>
        <w:rPr>
          <w:rFonts w:ascii="Calibri" w:hAnsi="Calibri" w:cs="Arial"/>
          <w:sz w:val="24"/>
          <w:szCs w:val="24"/>
        </w:rPr>
      </w:pPr>
      <w:r w:rsidRPr="00C003AD">
        <w:rPr>
          <w:rFonts w:ascii="Calibri" w:hAnsi="Calibri" w:cs="Arial"/>
          <w:sz w:val="24"/>
          <w:szCs w:val="24"/>
        </w:rPr>
        <w:t>Headteacher/Pennaeth</w:t>
      </w:r>
    </w:p>
    <w:p w:rsidR="00D10382" w:rsidRPr="00C003AD" w:rsidRDefault="00D10382" w:rsidP="00D10382">
      <w:pPr>
        <w:rPr>
          <w:rFonts w:ascii="Calibri" w:hAnsi="Calibri" w:cs="Arial"/>
          <w:b/>
          <w:bCs/>
          <w:sz w:val="24"/>
          <w:szCs w:val="24"/>
        </w:rPr>
      </w:pPr>
      <w:r w:rsidRPr="00C003AD">
        <w:rPr>
          <w:rFonts w:ascii="Calibri" w:hAnsi="Calibri" w:cs="Arial"/>
          <w:b/>
          <w:bCs/>
          <w:sz w:val="24"/>
          <w:szCs w:val="24"/>
        </w:rPr>
        <w:br w:type="page"/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062"/>
      </w:tblGrid>
      <w:tr w:rsidR="00D10382" w:rsidRPr="00092DF8" w:rsidTr="00AA2396">
        <w:trPr>
          <w:jc w:val="center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82" w:rsidRPr="0088583D" w:rsidRDefault="00D10382" w:rsidP="00AA2396">
            <w:pPr>
              <w:jc w:val="center"/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lastRenderedPageBreak/>
              <w:t>Candidate</w:t>
            </w:r>
          </w:p>
        </w:tc>
      </w:tr>
      <w:tr w:rsidR="00D10382" w:rsidRPr="00092DF8" w:rsidTr="00AA2396">
        <w:trPr>
          <w:jc w:val="center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0382" w:rsidRPr="00092DF8" w:rsidTr="00AA2396">
        <w:trPr>
          <w:jc w:val="center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0382" w:rsidRPr="00092DF8" w:rsidTr="00AA2396">
        <w:trPr>
          <w:jc w:val="center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Telephone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0382" w:rsidRPr="00092DF8" w:rsidTr="00AA2396">
        <w:trPr>
          <w:jc w:val="center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0382" w:rsidRPr="00092DF8" w:rsidTr="00AA2396">
        <w:trPr>
          <w:jc w:val="center"/>
        </w:trPr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382" w:rsidRPr="0088583D" w:rsidRDefault="00D10382" w:rsidP="00AA2396">
            <w:pPr>
              <w:jc w:val="center"/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t>Parent/carer of</w:t>
            </w:r>
          </w:p>
        </w:tc>
      </w:tr>
      <w:tr w:rsidR="00D10382" w:rsidRPr="00092DF8" w:rsidTr="00AA2396">
        <w:trPr>
          <w:jc w:val="center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0382" w:rsidRPr="00092DF8" w:rsidTr="00AA2396">
        <w:trPr>
          <w:jc w:val="center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Form Group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0382" w:rsidRPr="00092DF8" w:rsidTr="00D10382">
        <w:trPr>
          <w:trHeight w:val="8073"/>
          <w:jc w:val="center"/>
        </w:trPr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t>Candidates Statement:</w:t>
            </w: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t> </w:t>
            </w: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b/>
                <w:bCs/>
                <w:sz w:val="20"/>
                <w:szCs w:val="32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</w:p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t> </w:t>
            </w:r>
          </w:p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t> </w:t>
            </w:r>
          </w:p>
          <w:p w:rsidR="00D10382" w:rsidRPr="0088583D" w:rsidRDefault="00D10382" w:rsidP="00AA2396">
            <w:pPr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  <w:szCs w:val="32"/>
              </w:rPr>
              <w:t> </w:t>
            </w: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Default="00D10382" w:rsidP="00AA2396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D10382" w:rsidRPr="0088583D" w:rsidRDefault="00D10382" w:rsidP="00AA2396">
            <w:pPr>
              <w:jc w:val="right"/>
              <w:rPr>
                <w:rFonts w:ascii="Calibri" w:hAnsi="Calibri" w:cs="Calibri"/>
                <w:sz w:val="20"/>
              </w:rPr>
            </w:pPr>
            <w:r w:rsidRPr="0088583D">
              <w:rPr>
                <w:rFonts w:ascii="Calibri" w:hAnsi="Calibri" w:cs="Calibri"/>
                <w:b/>
                <w:bCs/>
                <w:sz w:val="20"/>
              </w:rPr>
              <w:t>Max 200 words</w:t>
            </w:r>
          </w:p>
        </w:tc>
      </w:tr>
    </w:tbl>
    <w:p w:rsidR="00CD31A4" w:rsidRPr="008475F8" w:rsidRDefault="00CD31A4" w:rsidP="00CD31A4">
      <w:pPr>
        <w:pStyle w:val="BasicParagraph"/>
        <w:rPr>
          <w:rFonts w:cs="Arial"/>
          <w:sz w:val="24"/>
          <w:szCs w:val="24"/>
          <w:lang w:eastAsia="en-US" w:bidi="ar-SA"/>
        </w:rPr>
      </w:pPr>
    </w:p>
    <w:sectPr w:rsidR="00CD31A4" w:rsidRPr="008475F8" w:rsidSect="00CD4985">
      <w:headerReference w:type="default" r:id="rId10"/>
      <w:footerReference w:type="default" r:id="rId11"/>
      <w:type w:val="continuous"/>
      <w:pgSz w:w="11910" w:h="16840"/>
      <w:pgMar w:top="2896" w:right="745" w:bottom="280" w:left="675" w:header="624" w:footer="11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70" w:rsidRDefault="00B13570" w:rsidP="00AB607B">
      <w:r>
        <w:separator/>
      </w:r>
    </w:p>
  </w:endnote>
  <w:endnote w:type="continuationSeparator" w:id="0">
    <w:p w:rsidR="00B13570" w:rsidRDefault="00B13570" w:rsidP="00A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-Heavy">
    <w:altName w:val="Arial"/>
    <w:charset w:val="00"/>
    <w:family w:val="swiss"/>
    <w:pitch w:val="variable"/>
    <w:sig w:usb0="00000001" w:usb1="5000ECFF" w:usb2="00000021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9F" w:rsidRDefault="00FD3A14" w:rsidP="00351C2B">
    <w:pPr>
      <w:pStyle w:val="Footer"/>
      <w:ind w:left="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880A99" wp14:editId="13D00A6C">
              <wp:simplePos x="0" y="0"/>
              <wp:positionH relativeFrom="column">
                <wp:posOffset>184023</wp:posOffset>
              </wp:positionH>
              <wp:positionV relativeFrom="paragraph">
                <wp:posOffset>61341</wp:posOffset>
              </wp:positionV>
              <wp:extent cx="6411976" cy="18288"/>
              <wp:effectExtent l="0" t="0" r="14605" b="2032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976" cy="1828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B6EF5"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4.85pt" to="51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" strokecolor="#a5a5a5 [2092]" strokeweight="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793CC" wp14:editId="234D9D01">
              <wp:simplePos x="0" y="0"/>
              <wp:positionH relativeFrom="column">
                <wp:posOffset>5107305</wp:posOffset>
              </wp:positionH>
              <wp:positionV relativeFrom="margin">
                <wp:posOffset>7616190</wp:posOffset>
              </wp:positionV>
              <wp:extent cx="1623060" cy="9607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7175" w:rsidRDefault="000D7175" w:rsidP="000D7175">
                          <w:pPr>
                            <w:pStyle w:val="Footer"/>
                          </w:pPr>
                          <w:r w:rsidRPr="000D7175">
                            <w:t>Rheolwr Busnes/Business Manager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  <w:spacing w:line="480" w:lineRule="auto"/>
                            <w:rPr>
                              <w:b w:val="0"/>
                              <w:bCs w:val="0"/>
                            </w:rPr>
                          </w:pPr>
                          <w:r w:rsidRPr="000D7175">
                            <w:rPr>
                              <w:b w:val="0"/>
                              <w:bCs w:val="0"/>
                            </w:rPr>
                            <w:t>Mrs Sarah Hunter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</w:pPr>
                          <w:r w:rsidRPr="000D7175">
                            <w:t>CADY/ALNCO</w:t>
                          </w:r>
                        </w:p>
                        <w:p w:rsidR="000D7175" w:rsidRPr="0003402D" w:rsidRDefault="0003402D" w:rsidP="0003402D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03402D">
                            <w:rPr>
                              <w:b w:val="0"/>
                              <w:bCs w:val="0"/>
                            </w:rPr>
                            <w:t>Mrs Rhiannon Molyneux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79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15pt;margin-top:599.7pt;width:127.8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qPLQIAAFE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" filled="f" stroked="f" strokeweight=".5pt">
              <v:textbox>
                <w:txbxContent>
                  <w:p w:rsidR="000D7175" w:rsidRDefault="000D7175" w:rsidP="000D7175">
                    <w:pPr>
                      <w:pStyle w:val="Footer"/>
                    </w:pPr>
                    <w:r w:rsidRPr="000D7175">
                      <w:t>Rheolwr Busnes/Business Manager</w:t>
                    </w:r>
                  </w:p>
                  <w:p w:rsidR="000D7175" w:rsidRPr="000D7175" w:rsidRDefault="000D7175" w:rsidP="000D7175">
                    <w:pPr>
                      <w:pStyle w:val="Footer"/>
                      <w:spacing w:line="480" w:lineRule="auto"/>
                      <w:rPr>
                        <w:b w:val="0"/>
                        <w:bCs w:val="0"/>
                      </w:rPr>
                    </w:pPr>
                    <w:r w:rsidRPr="000D7175">
                      <w:rPr>
                        <w:b w:val="0"/>
                        <w:bCs w:val="0"/>
                      </w:rPr>
                      <w:t>Mrs Sarah Hunter</w:t>
                    </w:r>
                  </w:p>
                  <w:p w:rsidR="000D7175" w:rsidRPr="000D7175" w:rsidRDefault="000D7175" w:rsidP="000D7175">
                    <w:pPr>
                      <w:pStyle w:val="Footer"/>
                    </w:pPr>
                    <w:r w:rsidRPr="000D7175">
                      <w:t>CADY/ALNCO</w:t>
                    </w:r>
                  </w:p>
                  <w:p w:rsidR="000D7175" w:rsidRPr="0003402D" w:rsidRDefault="0003402D" w:rsidP="0003402D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03402D">
                      <w:rPr>
                        <w:b w:val="0"/>
                        <w:bCs w:val="0"/>
                      </w:rPr>
                      <w:t>Mrs Rhiannon Molyneux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05ED3" wp14:editId="10C6FC4E">
              <wp:simplePos x="0" y="0"/>
              <wp:positionH relativeFrom="column">
                <wp:posOffset>3708400</wp:posOffset>
              </wp:positionH>
              <wp:positionV relativeFrom="margin">
                <wp:posOffset>7616190</wp:posOffset>
              </wp:positionV>
              <wp:extent cx="1278255" cy="960755"/>
              <wp:effectExtent l="0" t="0" r="0" b="0"/>
              <wp:wrapSquare wrapText="bothSides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0D34" w:rsidRDefault="00B82D88" w:rsidP="008D0D34">
                          <w:pPr>
                            <w:pStyle w:val="Footer"/>
                          </w:pPr>
                          <w:proofErr w:type="spellStart"/>
                          <w:r w:rsidRPr="00444A5B">
                            <w:t>P</w:t>
                          </w:r>
                          <w:r w:rsidR="0093186F">
                            <w:t>enaethiaid</w:t>
                          </w:r>
                          <w:proofErr w:type="spellEnd"/>
                          <w:r w:rsidR="0093186F">
                            <w:t xml:space="preserve"> Cynorthwyol</w:t>
                          </w:r>
                          <w:r w:rsidRPr="00444A5B">
                            <w:t xml:space="preserve">/ </w:t>
                          </w:r>
                        </w:p>
                        <w:p w:rsidR="008D0D34" w:rsidRDefault="00B82D88" w:rsidP="000D7175">
                          <w:pPr>
                            <w:pStyle w:val="Footer"/>
                            <w:spacing w:line="480" w:lineRule="auto"/>
                          </w:pPr>
                          <w:r w:rsidRPr="00444A5B">
                            <w:t xml:space="preserve">Assistant Headteachers </w:t>
                          </w:r>
                        </w:p>
                        <w:p w:rsidR="008D0D34" w:rsidRDefault="0093186F" w:rsidP="008D0D34">
                          <w:pPr>
                            <w:pStyle w:val="Footer"/>
                          </w:pPr>
                          <w:r>
                            <w:rPr>
                              <w:b w:val="0"/>
                              <w:bCs w:val="0"/>
                            </w:rPr>
                            <w:t>Mrs Jenna Graham</w:t>
                          </w:r>
                        </w:p>
                        <w:p w:rsid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Ann Roberts</w:t>
                          </w:r>
                        </w:p>
                        <w:p w:rsidR="00AD19AA" w:rsidRP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Sioned Vaughan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5ED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292pt;margin-top:599.7pt;width:100.6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" filled="f" stroked="f" strokeweight=".5pt">
              <v:textbox>
                <w:txbxContent>
                  <w:p w:rsidR="008D0D34" w:rsidRDefault="00B82D88" w:rsidP="008D0D34">
                    <w:pPr>
                      <w:pStyle w:val="Footer"/>
                    </w:pPr>
                    <w:proofErr w:type="spellStart"/>
                    <w:r w:rsidRPr="00444A5B">
                      <w:t>P</w:t>
                    </w:r>
                    <w:r w:rsidR="0093186F">
                      <w:t>enaethiaid</w:t>
                    </w:r>
                    <w:proofErr w:type="spellEnd"/>
                    <w:r w:rsidR="0093186F">
                      <w:t xml:space="preserve"> </w:t>
                    </w:r>
                    <w:proofErr w:type="spellStart"/>
                    <w:r w:rsidR="0093186F">
                      <w:t>Cynorthwyol</w:t>
                    </w:r>
                    <w:proofErr w:type="spellEnd"/>
                    <w:r w:rsidRPr="00444A5B">
                      <w:t xml:space="preserve">/ </w:t>
                    </w:r>
                  </w:p>
                  <w:p w:rsidR="008D0D34" w:rsidRDefault="00B82D88" w:rsidP="000D7175">
                    <w:pPr>
                      <w:pStyle w:val="Footer"/>
                      <w:spacing w:line="480" w:lineRule="auto"/>
                    </w:pPr>
                    <w:r w:rsidRPr="00444A5B">
                      <w:t xml:space="preserve">Assistant Headteachers </w:t>
                    </w:r>
                  </w:p>
                  <w:p w:rsidR="008D0D34" w:rsidRDefault="0093186F" w:rsidP="008D0D34">
                    <w:pPr>
                      <w:pStyle w:val="Footer"/>
                    </w:pPr>
                    <w:r>
                      <w:rPr>
                        <w:b w:val="0"/>
                        <w:bCs w:val="0"/>
                      </w:rPr>
                      <w:t>Mrs Jenna Graham</w:t>
                    </w:r>
                  </w:p>
                  <w:p w:rsid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Mrs Ann Roberts</w:t>
                    </w:r>
                  </w:p>
                  <w:p w:rsidR="00AD19AA" w:rsidRP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Mrs Sioned Vaughan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B1941" wp14:editId="512E50D1">
              <wp:simplePos x="0" y="0"/>
              <wp:positionH relativeFrom="column">
                <wp:posOffset>1754505</wp:posOffset>
              </wp:positionH>
              <wp:positionV relativeFrom="margin">
                <wp:posOffset>7616190</wp:posOffset>
              </wp:positionV>
              <wp:extent cx="1854835" cy="1086485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1086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19AA" w:rsidRPr="00444A5B" w:rsidRDefault="00AD19AA" w:rsidP="008D0D34">
                          <w:pPr>
                            <w:pStyle w:val="Footer"/>
                            <w:spacing w:line="480" w:lineRule="auto"/>
                          </w:pPr>
                          <w:r w:rsidRPr="00444A5B">
                            <w:t xml:space="preserve">Tîm Arweinyddiaeth / Leadership Team 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1D007E">
                            <w:t>Pennaeth / Headteacher</w:t>
                          </w:r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 Dewi Owen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1D007E">
                            <w:t>Dirprwy Bennaeth / Deputy Headteacher</w:t>
                          </w:r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 Llŷr Thomas</w:t>
                          </w:r>
                        </w:p>
                        <w:p w:rsidR="00C561BD" w:rsidRDefault="00C561BD" w:rsidP="008D0D34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B1941" id="Text Box 36" o:spid="_x0000_s1028" type="#_x0000_t202" style="position:absolute;left:0;text-align:left;margin-left:138.15pt;margin-top:599.7pt;width:146.0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" filled="f" stroked="f" strokeweight=".5pt">
              <v:textbox>
                <w:txbxContent>
                  <w:p w:rsidR="00AD19AA" w:rsidRPr="00444A5B" w:rsidRDefault="00AD19AA" w:rsidP="008D0D34">
                    <w:pPr>
                      <w:pStyle w:val="Footer"/>
                      <w:spacing w:line="480" w:lineRule="auto"/>
                    </w:pPr>
                    <w:r w:rsidRPr="00444A5B">
                      <w:t xml:space="preserve">Tîm Arweinyddiaeth / Leadership Team 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1D007E">
                      <w:t>Pennaeth / Headteacher</w:t>
                    </w:r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>Mr Dewi Owen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1D007E">
                      <w:t>Dirprwy Bennaeth / Deputy Headteacher</w:t>
                    </w:r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>Mr Llŷr Thomas</w:t>
                    </w:r>
                  </w:p>
                  <w:p w:rsidR="00C561BD" w:rsidRDefault="00C561BD" w:rsidP="008D0D34">
                    <w:pPr>
                      <w:spacing w:line="360" w:lineRule="auto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33844" wp14:editId="7256E80E">
              <wp:simplePos x="0" y="0"/>
              <wp:positionH relativeFrom="column">
                <wp:posOffset>104140</wp:posOffset>
              </wp:positionH>
              <wp:positionV relativeFrom="margin">
                <wp:posOffset>7616190</wp:posOffset>
              </wp:positionV>
              <wp:extent cx="1609725" cy="1051560"/>
              <wp:effectExtent l="0" t="0" r="0" b="0"/>
              <wp:wrapSquare wrapText="bothSides"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051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59F" w:rsidRPr="008D0D34" w:rsidRDefault="0018459F" w:rsidP="008D0D34">
                          <w:pPr>
                            <w:pStyle w:val="Footer"/>
                            <w:spacing w:line="480" w:lineRule="auto"/>
                            <w:rPr>
                              <w:szCs w:val="14"/>
                            </w:rPr>
                          </w:pPr>
                          <w:r w:rsidRPr="008D0D34">
                            <w:rPr>
                              <w:szCs w:val="14"/>
                            </w:rPr>
                            <w:t>Cysylltwch / Contact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szCs w:val="14"/>
                            </w:rPr>
                          </w:pPr>
                          <w:r w:rsidRPr="008D0D34">
                            <w:rPr>
                              <w:szCs w:val="14"/>
                            </w:rPr>
                            <w:t>Llanfyllin, Powys  SY22 5BJ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Ffôn / Telephone: (01691) 648391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office@llanfyllin.powys.sch.uk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rFonts w:eastAsia="Lato" w:cs="Lato"/>
                              <w:b w:val="0"/>
                              <w:bCs w:val="0"/>
                              <w:szCs w:val="14"/>
                              <w:lang w:bidi="en-GB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www.llanfyllin.powys.sch.uk</w:t>
                          </w:r>
                        </w:p>
                        <w:p w:rsidR="00134F37" w:rsidRPr="005C6F0A" w:rsidRDefault="00134F37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33844" id="Text Box 29" o:spid="_x0000_s1029" type="#_x0000_t202" style="position:absolute;left:0;text-align:left;margin-left:8.2pt;margin-top:599.7pt;width:126.7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" filled="f" stroked="f" strokeweight=".5pt">
              <v:textbox>
                <w:txbxContent>
                  <w:p w:rsidR="0018459F" w:rsidRPr="008D0D34" w:rsidRDefault="0018459F" w:rsidP="008D0D34">
                    <w:pPr>
                      <w:pStyle w:val="Footer"/>
                      <w:spacing w:line="480" w:lineRule="auto"/>
                      <w:rPr>
                        <w:szCs w:val="14"/>
                      </w:rPr>
                    </w:pPr>
                    <w:r w:rsidRPr="008D0D34">
                      <w:rPr>
                        <w:szCs w:val="14"/>
                      </w:rPr>
                      <w:t>Cysylltwch / Contact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szCs w:val="14"/>
                      </w:rPr>
                    </w:pPr>
                    <w:r w:rsidRPr="008D0D34">
                      <w:rPr>
                        <w:szCs w:val="14"/>
                      </w:rPr>
                      <w:t>Llanfyllin, Powys  SY22 5BJ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Ffôn / Telephone: (01691) 648391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office@llanfyllin.powys.sch.uk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rFonts w:eastAsia="Lato" w:cs="Lato"/>
                        <w:b w:val="0"/>
                        <w:bCs w:val="0"/>
                        <w:szCs w:val="14"/>
                        <w:lang w:bidi="en-GB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www.llanfyllin.powys.sch.uk</w:t>
                    </w:r>
                  </w:p>
                  <w:p w:rsidR="00134F37" w:rsidRPr="005C6F0A" w:rsidRDefault="00134F37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70" w:rsidRDefault="00B13570" w:rsidP="00AB607B">
      <w:r>
        <w:separator/>
      </w:r>
    </w:p>
  </w:footnote>
  <w:footnote w:type="continuationSeparator" w:id="0">
    <w:p w:rsidR="00B13570" w:rsidRDefault="00B13570" w:rsidP="00A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7B" w:rsidRDefault="00AB607B" w:rsidP="00475EF7">
    <w:pPr>
      <w:pStyle w:val="Header"/>
      <w:ind w:left="284"/>
    </w:pPr>
    <w:r>
      <w:br/>
    </w:r>
    <w:r w:rsidR="00955CBB">
      <w:rPr>
        <w:noProof/>
        <w:lang w:eastAsia="en-GB"/>
      </w:rPr>
      <w:drawing>
        <wp:inline distT="0" distB="0" distL="0" distR="0">
          <wp:extent cx="2277136" cy="93600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ANFYLLIN_SCHOOL_LOGO_NO_TEU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3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397B"/>
    <w:multiLevelType w:val="hybridMultilevel"/>
    <w:tmpl w:val="B7F25930"/>
    <w:lvl w:ilvl="0" w:tplc="583C697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33"/>
    <w:rsid w:val="00003BA1"/>
    <w:rsid w:val="00014AD9"/>
    <w:rsid w:val="000173E0"/>
    <w:rsid w:val="000244AC"/>
    <w:rsid w:val="00027B7D"/>
    <w:rsid w:val="0003402D"/>
    <w:rsid w:val="0003591E"/>
    <w:rsid w:val="00035D6D"/>
    <w:rsid w:val="0003639E"/>
    <w:rsid w:val="00042CC0"/>
    <w:rsid w:val="000451DF"/>
    <w:rsid w:val="00046972"/>
    <w:rsid w:val="00054171"/>
    <w:rsid w:val="00060728"/>
    <w:rsid w:val="000764CC"/>
    <w:rsid w:val="00083EA1"/>
    <w:rsid w:val="00091F43"/>
    <w:rsid w:val="000D46FE"/>
    <w:rsid w:val="000D7175"/>
    <w:rsid w:val="000E2B9E"/>
    <w:rsid w:val="000F0E05"/>
    <w:rsid w:val="001136FD"/>
    <w:rsid w:val="001203B7"/>
    <w:rsid w:val="0012046A"/>
    <w:rsid w:val="00122B20"/>
    <w:rsid w:val="00134BA7"/>
    <w:rsid w:val="00134F37"/>
    <w:rsid w:val="001461F5"/>
    <w:rsid w:val="001517F3"/>
    <w:rsid w:val="00166D12"/>
    <w:rsid w:val="00167F1F"/>
    <w:rsid w:val="00182F46"/>
    <w:rsid w:val="0018459F"/>
    <w:rsid w:val="001C4DEA"/>
    <w:rsid w:val="001D007E"/>
    <w:rsid w:val="001D4D08"/>
    <w:rsid w:val="00200E68"/>
    <w:rsid w:val="00217033"/>
    <w:rsid w:val="00222B02"/>
    <w:rsid w:val="00244FB3"/>
    <w:rsid w:val="00254CA5"/>
    <w:rsid w:val="00264A66"/>
    <w:rsid w:val="00281D05"/>
    <w:rsid w:val="002874C2"/>
    <w:rsid w:val="002A0BBD"/>
    <w:rsid w:val="002A24E4"/>
    <w:rsid w:val="002A5613"/>
    <w:rsid w:val="002B3B5E"/>
    <w:rsid w:val="002C5D67"/>
    <w:rsid w:val="002C6F5B"/>
    <w:rsid w:val="002D73D9"/>
    <w:rsid w:val="002E3213"/>
    <w:rsid w:val="0030354D"/>
    <w:rsid w:val="00306113"/>
    <w:rsid w:val="00314868"/>
    <w:rsid w:val="0032358A"/>
    <w:rsid w:val="003319EE"/>
    <w:rsid w:val="0033712F"/>
    <w:rsid w:val="0034097F"/>
    <w:rsid w:val="00341957"/>
    <w:rsid w:val="003519F4"/>
    <w:rsid w:val="00351C2B"/>
    <w:rsid w:val="0036016F"/>
    <w:rsid w:val="00360280"/>
    <w:rsid w:val="003623CD"/>
    <w:rsid w:val="0037173B"/>
    <w:rsid w:val="003738DD"/>
    <w:rsid w:val="00380FE0"/>
    <w:rsid w:val="00384017"/>
    <w:rsid w:val="003A4E70"/>
    <w:rsid w:val="003F6098"/>
    <w:rsid w:val="00420AA1"/>
    <w:rsid w:val="00444A5B"/>
    <w:rsid w:val="004571B5"/>
    <w:rsid w:val="004654DC"/>
    <w:rsid w:val="00475EF7"/>
    <w:rsid w:val="0049018A"/>
    <w:rsid w:val="004E6F89"/>
    <w:rsid w:val="00506CD0"/>
    <w:rsid w:val="00516FD6"/>
    <w:rsid w:val="005323F7"/>
    <w:rsid w:val="00534A5C"/>
    <w:rsid w:val="00540B16"/>
    <w:rsid w:val="005463CE"/>
    <w:rsid w:val="00553E27"/>
    <w:rsid w:val="00566AE7"/>
    <w:rsid w:val="005714A5"/>
    <w:rsid w:val="005931B1"/>
    <w:rsid w:val="005A1760"/>
    <w:rsid w:val="005C6F0A"/>
    <w:rsid w:val="005E393C"/>
    <w:rsid w:val="0062436F"/>
    <w:rsid w:val="006244DD"/>
    <w:rsid w:val="006448E6"/>
    <w:rsid w:val="00646C5E"/>
    <w:rsid w:val="00650657"/>
    <w:rsid w:val="00671C7E"/>
    <w:rsid w:val="00680804"/>
    <w:rsid w:val="00697AFB"/>
    <w:rsid w:val="006B2E04"/>
    <w:rsid w:val="006B3227"/>
    <w:rsid w:val="006B6A29"/>
    <w:rsid w:val="006B6C50"/>
    <w:rsid w:val="006B7C52"/>
    <w:rsid w:val="006D0AC2"/>
    <w:rsid w:val="006E2055"/>
    <w:rsid w:val="006F4598"/>
    <w:rsid w:val="00701AD5"/>
    <w:rsid w:val="00714FBA"/>
    <w:rsid w:val="00722A13"/>
    <w:rsid w:val="007255DC"/>
    <w:rsid w:val="00727FDB"/>
    <w:rsid w:val="00735BAB"/>
    <w:rsid w:val="007416A6"/>
    <w:rsid w:val="007531CF"/>
    <w:rsid w:val="00755C99"/>
    <w:rsid w:val="00762466"/>
    <w:rsid w:val="00764079"/>
    <w:rsid w:val="00781100"/>
    <w:rsid w:val="007A1512"/>
    <w:rsid w:val="007B120F"/>
    <w:rsid w:val="007B4C4E"/>
    <w:rsid w:val="007C1651"/>
    <w:rsid w:val="007D73C9"/>
    <w:rsid w:val="007E7947"/>
    <w:rsid w:val="007F0B43"/>
    <w:rsid w:val="007F1F22"/>
    <w:rsid w:val="00804144"/>
    <w:rsid w:val="00805B3E"/>
    <w:rsid w:val="00833146"/>
    <w:rsid w:val="008475F8"/>
    <w:rsid w:val="0086181E"/>
    <w:rsid w:val="008737FE"/>
    <w:rsid w:val="00882AC4"/>
    <w:rsid w:val="008C7A16"/>
    <w:rsid w:val="008D0D34"/>
    <w:rsid w:val="008E0BD1"/>
    <w:rsid w:val="008E1189"/>
    <w:rsid w:val="008E753D"/>
    <w:rsid w:val="008F3205"/>
    <w:rsid w:val="008F6C22"/>
    <w:rsid w:val="009010DA"/>
    <w:rsid w:val="00905D37"/>
    <w:rsid w:val="0090704E"/>
    <w:rsid w:val="009233B7"/>
    <w:rsid w:val="00925E1C"/>
    <w:rsid w:val="009317D0"/>
    <w:rsid w:val="0093186F"/>
    <w:rsid w:val="00933E34"/>
    <w:rsid w:val="0094291D"/>
    <w:rsid w:val="00942F03"/>
    <w:rsid w:val="009502CD"/>
    <w:rsid w:val="009506DD"/>
    <w:rsid w:val="00955CBB"/>
    <w:rsid w:val="009569A7"/>
    <w:rsid w:val="00956DCF"/>
    <w:rsid w:val="00966EEA"/>
    <w:rsid w:val="00975C0E"/>
    <w:rsid w:val="00992536"/>
    <w:rsid w:val="00993702"/>
    <w:rsid w:val="009960D0"/>
    <w:rsid w:val="009B4509"/>
    <w:rsid w:val="009C7E18"/>
    <w:rsid w:val="009D2BB7"/>
    <w:rsid w:val="00A07481"/>
    <w:rsid w:val="00A27474"/>
    <w:rsid w:val="00A33C3B"/>
    <w:rsid w:val="00A43967"/>
    <w:rsid w:val="00A524D6"/>
    <w:rsid w:val="00A634F6"/>
    <w:rsid w:val="00A64352"/>
    <w:rsid w:val="00A80E91"/>
    <w:rsid w:val="00AA4F46"/>
    <w:rsid w:val="00AA7C37"/>
    <w:rsid w:val="00AB607B"/>
    <w:rsid w:val="00AD19AA"/>
    <w:rsid w:val="00B050F0"/>
    <w:rsid w:val="00B12579"/>
    <w:rsid w:val="00B13570"/>
    <w:rsid w:val="00B14204"/>
    <w:rsid w:val="00B234D8"/>
    <w:rsid w:val="00B312C6"/>
    <w:rsid w:val="00B538A5"/>
    <w:rsid w:val="00B60C3A"/>
    <w:rsid w:val="00B80435"/>
    <w:rsid w:val="00B82D88"/>
    <w:rsid w:val="00BB0E21"/>
    <w:rsid w:val="00BB344B"/>
    <w:rsid w:val="00BB42AF"/>
    <w:rsid w:val="00BE6A7D"/>
    <w:rsid w:val="00BF377B"/>
    <w:rsid w:val="00C0749E"/>
    <w:rsid w:val="00C4769D"/>
    <w:rsid w:val="00C55CA7"/>
    <w:rsid w:val="00C561BD"/>
    <w:rsid w:val="00C60B8D"/>
    <w:rsid w:val="00C717A5"/>
    <w:rsid w:val="00C93154"/>
    <w:rsid w:val="00CA697E"/>
    <w:rsid w:val="00CB7851"/>
    <w:rsid w:val="00CD0853"/>
    <w:rsid w:val="00CD31A4"/>
    <w:rsid w:val="00CD4985"/>
    <w:rsid w:val="00CE20E5"/>
    <w:rsid w:val="00CF5FFC"/>
    <w:rsid w:val="00D10382"/>
    <w:rsid w:val="00D248E9"/>
    <w:rsid w:val="00D2585C"/>
    <w:rsid w:val="00D33843"/>
    <w:rsid w:val="00D374B4"/>
    <w:rsid w:val="00D44BBE"/>
    <w:rsid w:val="00D53E02"/>
    <w:rsid w:val="00D6311C"/>
    <w:rsid w:val="00D6459F"/>
    <w:rsid w:val="00D90843"/>
    <w:rsid w:val="00DA165E"/>
    <w:rsid w:val="00DA1975"/>
    <w:rsid w:val="00DA2AA5"/>
    <w:rsid w:val="00DC2AA6"/>
    <w:rsid w:val="00DE7B6A"/>
    <w:rsid w:val="00DF1C01"/>
    <w:rsid w:val="00E12AED"/>
    <w:rsid w:val="00E1661E"/>
    <w:rsid w:val="00E36504"/>
    <w:rsid w:val="00E40EF2"/>
    <w:rsid w:val="00E54A04"/>
    <w:rsid w:val="00E60544"/>
    <w:rsid w:val="00E61081"/>
    <w:rsid w:val="00E653A5"/>
    <w:rsid w:val="00E65A3B"/>
    <w:rsid w:val="00E66DF5"/>
    <w:rsid w:val="00E67A89"/>
    <w:rsid w:val="00EA5E7A"/>
    <w:rsid w:val="00EA7EA6"/>
    <w:rsid w:val="00EC63C7"/>
    <w:rsid w:val="00EC659A"/>
    <w:rsid w:val="00ED6195"/>
    <w:rsid w:val="00F30019"/>
    <w:rsid w:val="00F70E51"/>
    <w:rsid w:val="00F75E51"/>
    <w:rsid w:val="00F82481"/>
    <w:rsid w:val="00F91137"/>
    <w:rsid w:val="00FC009D"/>
    <w:rsid w:val="00FD3A1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56CD529"/>
  <w15:docId w15:val="{B8FE0757-549A-4234-9D5E-2C7F74A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95959" w:themeColor="text1" w:themeTint="A6"/>
        <w:sz w:val="18"/>
        <w:szCs w:val="18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asicParagraph"/>
    <w:qFormat/>
    <w:rsid w:val="006B6C50"/>
  </w:style>
  <w:style w:type="paragraph" w:styleId="Heading1">
    <w:name w:val="heading 1"/>
    <w:basedOn w:val="Normal"/>
    <w:uiPriority w:val="9"/>
    <w:qFormat/>
    <w:rsid w:val="00727FDB"/>
    <w:pPr>
      <w:ind w:left="1981"/>
      <w:outlineLvl w:val="0"/>
    </w:pPr>
    <w:rPr>
      <w:rFonts w:eastAsia="Lato-Heavy" w:cs="Lato-Heavy"/>
      <w:b/>
      <w:bCs/>
      <w:sz w:val="20"/>
      <w:szCs w:val="17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6C50"/>
    <w:pPr>
      <w:spacing w:line="276" w:lineRule="auto"/>
    </w:pPr>
    <w:rPr>
      <w:rFonts w:eastAsia="Lato" w:cs="Lato"/>
      <w:szCs w:val="17"/>
      <w:lang w:eastAsia="en-GB" w:bidi="en-GB"/>
    </w:rPr>
  </w:style>
  <w:style w:type="paragraph" w:styleId="ListParagraph">
    <w:name w:val="List Paragraph"/>
    <w:basedOn w:val="Normal"/>
    <w:uiPriority w:val="1"/>
    <w:qFormat/>
    <w:rPr>
      <w:lang w:eastAsia="en-GB" w:bidi="en-GB"/>
    </w:rPr>
  </w:style>
  <w:style w:type="paragraph" w:customStyle="1" w:styleId="TableParagraph">
    <w:name w:val="Table Paragraph"/>
    <w:basedOn w:val="Normal"/>
    <w:uiPriority w:val="1"/>
    <w:qFormat/>
    <w:rPr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27FDB"/>
    <w:pPr>
      <w:tabs>
        <w:tab w:val="center" w:pos="4513"/>
        <w:tab w:val="right" w:pos="9026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727FDB"/>
    <w:rPr>
      <w:rFonts w:ascii="Lato" w:hAnsi="Lato"/>
      <w:sz w:val="18"/>
    </w:rPr>
  </w:style>
  <w:style w:type="paragraph" w:styleId="Footer">
    <w:name w:val="footer"/>
    <w:link w:val="FooterChar"/>
    <w:autoRedefine/>
    <w:uiPriority w:val="99"/>
    <w:unhideWhenUsed/>
    <w:qFormat/>
    <w:rsid w:val="00444A5B"/>
    <w:pPr>
      <w:tabs>
        <w:tab w:val="left" w:pos="4253"/>
        <w:tab w:val="left" w:pos="6946"/>
        <w:tab w:val="right" w:pos="9026"/>
      </w:tabs>
      <w:spacing w:line="360" w:lineRule="auto"/>
    </w:pPr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4A5B"/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paragraph" w:customStyle="1" w:styleId="BasicParagraph">
    <w:name w:val="[Basic Paragraph]"/>
    <w:basedOn w:val="BodyText"/>
    <w:uiPriority w:val="99"/>
    <w:rsid w:val="00FC009D"/>
    <w:pPr>
      <w:tabs>
        <w:tab w:val="left" w:pos="0"/>
      </w:tabs>
      <w:adjustRightInd w:val="0"/>
      <w:ind w:left="1814" w:right="130"/>
    </w:pPr>
  </w:style>
  <w:style w:type="paragraph" w:styleId="Revision">
    <w:name w:val="Revision"/>
    <w:hidden/>
    <w:uiPriority w:val="99"/>
    <w:semiHidden/>
    <w:rsid w:val="00650657"/>
    <w:pPr>
      <w:widowControl/>
      <w:autoSpaceDE/>
      <w:autoSpaceDN/>
    </w:pPr>
  </w:style>
  <w:style w:type="paragraph" w:customStyle="1" w:styleId="Style1">
    <w:name w:val="Style1"/>
    <w:basedOn w:val="Footer"/>
    <w:qFormat/>
    <w:rsid w:val="009010DA"/>
    <w:pPr>
      <w:ind w:left="4513" w:hanging="4513"/>
    </w:pPr>
    <w:rPr>
      <w:b w:val="0"/>
      <w:bCs w:val="0"/>
      <w:szCs w:val="14"/>
    </w:rPr>
  </w:style>
  <w:style w:type="character" w:styleId="Hyperlink">
    <w:name w:val="Hyperlink"/>
    <w:basedOn w:val="DefaultParagraphFont"/>
    <w:uiPriority w:val="99"/>
    <w:unhideWhenUsed/>
    <w:rsid w:val="00E65A3B"/>
    <w:rPr>
      <w:rFonts w:ascii="Lato" w:hAnsi="Lato"/>
      <w:color w:val="4A442A" w:themeColor="background2" w:themeShade="40"/>
      <w:sz w:val="14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B6A"/>
    <w:rPr>
      <w:rFonts w:ascii="Arial" w:hAnsi="Arial"/>
      <w:color w:val="605E5C"/>
      <w:sz w:val="18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B6A"/>
    <w:rPr>
      <w:rFonts w:ascii="Arial" w:hAnsi="Arial"/>
      <w:color w:val="800080" w:themeColor="followedHyperlink"/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C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C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C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lanfyllin.powy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wsi/2005/2914/contents/ma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LLANFYLLIN_L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LLANFYLLIN_LH (2)</Template>
  <TotalTime>0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LLANFYLLIN_LH_PAPER_FINAL.indd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LLANFYLLIN_LH_PAPER_FINAL.indd</dc:title>
  <dc:creator>Staff</dc:creator>
  <cp:lastModifiedBy>Dewi Owen - Pennaeth / Headteacher</cp:lastModifiedBy>
  <cp:revision>2</cp:revision>
  <cp:lastPrinted>2023-02-03T09:07:00Z</cp:lastPrinted>
  <dcterms:created xsi:type="dcterms:W3CDTF">2023-10-01T11:58:00Z</dcterms:created>
  <dcterms:modified xsi:type="dcterms:W3CDTF">2023-10-01T11:58:00Z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2020-05-05T00:00:00Z</vt:filetime>
  </property>
</Properties>
</file>